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0C" w:rsidRPr="00BF2C45" w:rsidRDefault="00054BB5" w:rsidP="009900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bookmarkStart w:id="0" w:name="_GoBack"/>
      <w:bookmarkEnd w:id="0"/>
      <w:r w:rsidR="0099000C" w:rsidRPr="00BF2C45">
        <w:rPr>
          <w:b/>
          <w:sz w:val="26"/>
          <w:szCs w:val="26"/>
        </w:rPr>
        <w:t xml:space="preserve">Форма еженедельного отчета о ходе работ на универсальных спортивных площадках </w:t>
      </w:r>
      <w:r w:rsidR="00034350" w:rsidRPr="00BF2C45">
        <w:rPr>
          <w:b/>
          <w:sz w:val="26"/>
          <w:szCs w:val="26"/>
        </w:rPr>
        <w:t xml:space="preserve">и лыжных базах </w:t>
      </w:r>
      <w:r w:rsidR="0099000C" w:rsidRPr="00BF2C45">
        <w:rPr>
          <w:b/>
          <w:sz w:val="26"/>
          <w:szCs w:val="26"/>
        </w:rPr>
        <w:t>201</w:t>
      </w:r>
      <w:r w:rsidR="00790500">
        <w:rPr>
          <w:b/>
          <w:sz w:val="26"/>
          <w:szCs w:val="26"/>
        </w:rPr>
        <w:t>9</w:t>
      </w:r>
      <w:r w:rsidR="0099000C" w:rsidRPr="00BF2C45">
        <w:rPr>
          <w:b/>
          <w:sz w:val="26"/>
          <w:szCs w:val="26"/>
        </w:rPr>
        <w:t xml:space="preserve"> года</w:t>
      </w:r>
    </w:p>
    <w:p w:rsidR="0099000C" w:rsidRPr="00BF2C45" w:rsidRDefault="001B0A02" w:rsidP="001B0A02">
      <w:pPr>
        <w:jc w:val="center"/>
        <w:rPr>
          <w:sz w:val="26"/>
          <w:szCs w:val="26"/>
        </w:rPr>
      </w:pPr>
      <w:r>
        <w:rPr>
          <w:sz w:val="26"/>
          <w:szCs w:val="26"/>
        </w:rPr>
        <w:t>Бугульминский муниципальный район</w:t>
      </w:r>
      <w:r w:rsidR="00411FA6">
        <w:rPr>
          <w:sz w:val="26"/>
          <w:szCs w:val="26"/>
        </w:rPr>
        <w:t xml:space="preserve"> </w:t>
      </w:r>
      <w:r w:rsidR="004A6160">
        <w:rPr>
          <w:sz w:val="26"/>
          <w:szCs w:val="26"/>
        </w:rPr>
        <w:t>06</w:t>
      </w:r>
      <w:r w:rsidR="00411FA6">
        <w:rPr>
          <w:sz w:val="26"/>
          <w:szCs w:val="26"/>
        </w:rPr>
        <w:t>.0</w:t>
      </w:r>
      <w:r w:rsidR="004A6160">
        <w:rPr>
          <w:sz w:val="26"/>
          <w:szCs w:val="26"/>
        </w:rPr>
        <w:t>6</w:t>
      </w:r>
      <w:r w:rsidR="00411FA6">
        <w:rPr>
          <w:sz w:val="26"/>
          <w:szCs w:val="26"/>
        </w:rPr>
        <w:t>.201</w:t>
      </w:r>
      <w:r w:rsidR="00790500">
        <w:rPr>
          <w:sz w:val="26"/>
          <w:szCs w:val="26"/>
        </w:rPr>
        <w:t>9</w:t>
      </w:r>
    </w:p>
    <w:tbl>
      <w:tblPr>
        <w:tblW w:w="10269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6"/>
        <w:gridCol w:w="5103"/>
      </w:tblGrid>
      <w:tr w:rsidR="0099000C" w:rsidRPr="00BF2C45" w:rsidTr="00411FA6">
        <w:trPr>
          <w:trHeight w:val="3482"/>
        </w:trPr>
        <w:tc>
          <w:tcPr>
            <w:tcW w:w="5166" w:type="dxa"/>
          </w:tcPr>
          <w:p w:rsidR="00BF2C45" w:rsidRPr="001B0A02" w:rsidRDefault="00BF2C45" w:rsidP="001B0A02">
            <w:pPr>
              <w:ind w:left="-46"/>
              <w:rPr>
                <w:b/>
                <w:sz w:val="26"/>
                <w:szCs w:val="26"/>
              </w:rPr>
            </w:pPr>
            <w:r w:rsidRPr="001B0A02">
              <w:rPr>
                <w:b/>
                <w:sz w:val="26"/>
                <w:szCs w:val="26"/>
              </w:rPr>
              <w:t xml:space="preserve">УСП г. Бугульма, ул. </w:t>
            </w:r>
            <w:r w:rsidR="00790500">
              <w:rPr>
                <w:b/>
                <w:sz w:val="26"/>
                <w:szCs w:val="26"/>
              </w:rPr>
              <w:t>Ленина 33</w:t>
            </w:r>
          </w:p>
          <w:p w:rsidR="00BF2C45" w:rsidRPr="00BF2C45" w:rsidRDefault="00BF2C45" w:rsidP="001B0A02">
            <w:pPr>
              <w:ind w:left="-46"/>
              <w:rPr>
                <w:sz w:val="26"/>
                <w:szCs w:val="26"/>
              </w:rPr>
            </w:pPr>
          </w:p>
          <w:p w:rsidR="00A95700" w:rsidRPr="00BF2C45" w:rsidRDefault="00BF2C45" w:rsidP="001B0A02">
            <w:pPr>
              <w:ind w:left="-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Подрядчик -</w:t>
            </w:r>
            <w:r w:rsidR="001B0A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ГУП «</w:t>
            </w:r>
            <w:proofErr w:type="spellStart"/>
            <w:r>
              <w:rPr>
                <w:sz w:val="26"/>
                <w:szCs w:val="26"/>
              </w:rPr>
              <w:t>Татлизинг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A526AB">
              <w:rPr>
                <w:sz w:val="26"/>
                <w:szCs w:val="26"/>
              </w:rPr>
              <w:t xml:space="preserve"> (</w:t>
            </w:r>
            <w:proofErr w:type="spellStart"/>
            <w:r w:rsidR="00A526AB">
              <w:rPr>
                <w:sz w:val="26"/>
                <w:szCs w:val="26"/>
              </w:rPr>
              <w:t>субподрячик</w:t>
            </w:r>
            <w:proofErr w:type="spellEnd"/>
            <w:r w:rsidR="00A526AB">
              <w:rPr>
                <w:sz w:val="26"/>
                <w:szCs w:val="26"/>
              </w:rPr>
              <w:t xml:space="preserve"> ООО «Олимпия»)</w:t>
            </w:r>
          </w:p>
          <w:p w:rsidR="00A95700" w:rsidRPr="00BF2C45" w:rsidRDefault="00A95700" w:rsidP="001B0A02">
            <w:pPr>
              <w:ind w:left="-46"/>
              <w:rPr>
                <w:sz w:val="26"/>
                <w:szCs w:val="26"/>
              </w:rPr>
            </w:pPr>
            <w:r w:rsidRPr="00BF2C45">
              <w:rPr>
                <w:sz w:val="26"/>
                <w:szCs w:val="26"/>
              </w:rPr>
              <w:t>Готовность основания –</w:t>
            </w:r>
            <w:r w:rsidR="00774B7F">
              <w:rPr>
                <w:sz w:val="26"/>
                <w:szCs w:val="26"/>
              </w:rPr>
              <w:t>25</w:t>
            </w:r>
            <w:r w:rsidRPr="00BF2C45">
              <w:rPr>
                <w:sz w:val="26"/>
                <w:szCs w:val="26"/>
              </w:rPr>
              <w:t>%</w:t>
            </w:r>
          </w:p>
          <w:p w:rsidR="00A95700" w:rsidRPr="00BF2C45" w:rsidRDefault="00A95700" w:rsidP="001B0A02">
            <w:pPr>
              <w:ind w:left="-46"/>
              <w:rPr>
                <w:sz w:val="26"/>
                <w:szCs w:val="26"/>
              </w:rPr>
            </w:pPr>
            <w:r w:rsidRPr="00BF2C45">
              <w:rPr>
                <w:sz w:val="26"/>
                <w:szCs w:val="26"/>
              </w:rPr>
              <w:t xml:space="preserve">Устройство искусственного покрытия - </w:t>
            </w:r>
            <w:r w:rsidR="00BF2C45">
              <w:rPr>
                <w:sz w:val="26"/>
                <w:szCs w:val="26"/>
              </w:rPr>
              <w:t>0</w:t>
            </w:r>
            <w:r w:rsidRPr="00BF2C45">
              <w:rPr>
                <w:sz w:val="26"/>
                <w:szCs w:val="26"/>
              </w:rPr>
              <w:t>%</w:t>
            </w:r>
          </w:p>
          <w:p w:rsidR="00A95700" w:rsidRPr="00BF2C45" w:rsidRDefault="00A95700" w:rsidP="001B0A02">
            <w:pPr>
              <w:ind w:left="-46"/>
              <w:rPr>
                <w:sz w:val="26"/>
                <w:szCs w:val="26"/>
              </w:rPr>
            </w:pPr>
            <w:r w:rsidRPr="00BF2C45">
              <w:rPr>
                <w:sz w:val="26"/>
                <w:szCs w:val="26"/>
              </w:rPr>
              <w:t>Устройство оборудования –</w:t>
            </w:r>
            <w:r w:rsidR="00BF2C45">
              <w:rPr>
                <w:sz w:val="26"/>
                <w:szCs w:val="26"/>
              </w:rPr>
              <w:t>0</w:t>
            </w:r>
            <w:r w:rsidRPr="00BF2C45">
              <w:rPr>
                <w:sz w:val="26"/>
                <w:szCs w:val="26"/>
              </w:rPr>
              <w:t>%</w:t>
            </w:r>
          </w:p>
          <w:p w:rsidR="00A95700" w:rsidRPr="00BF2C45" w:rsidRDefault="00A95700" w:rsidP="001B0A02">
            <w:pPr>
              <w:ind w:left="-46"/>
              <w:rPr>
                <w:sz w:val="26"/>
                <w:szCs w:val="26"/>
              </w:rPr>
            </w:pPr>
            <w:r w:rsidRPr="00BF2C45">
              <w:rPr>
                <w:sz w:val="26"/>
                <w:szCs w:val="26"/>
              </w:rPr>
              <w:t>Установка ограждения –</w:t>
            </w:r>
            <w:r w:rsidR="00BF2C45">
              <w:rPr>
                <w:sz w:val="26"/>
                <w:szCs w:val="26"/>
              </w:rPr>
              <w:t>0</w:t>
            </w:r>
            <w:r w:rsidRPr="00BF2C45">
              <w:rPr>
                <w:sz w:val="26"/>
                <w:szCs w:val="26"/>
              </w:rPr>
              <w:t>%</w:t>
            </w:r>
          </w:p>
          <w:p w:rsidR="0099000C" w:rsidRPr="00BF2C45" w:rsidRDefault="00A95700" w:rsidP="001B0A02">
            <w:pPr>
              <w:ind w:left="-46"/>
              <w:rPr>
                <w:sz w:val="26"/>
                <w:szCs w:val="26"/>
              </w:rPr>
            </w:pPr>
            <w:r w:rsidRPr="00BF2C45">
              <w:rPr>
                <w:sz w:val="26"/>
                <w:szCs w:val="26"/>
              </w:rPr>
              <w:t>Проблемные вопросы –</w:t>
            </w:r>
            <w:r w:rsidR="00BF2C45">
              <w:rPr>
                <w:sz w:val="26"/>
                <w:szCs w:val="26"/>
              </w:rPr>
              <w:t xml:space="preserve"> нет</w:t>
            </w:r>
          </w:p>
          <w:p w:rsidR="0099000C" w:rsidRPr="00BF2C45" w:rsidRDefault="0099000C" w:rsidP="001B0A02">
            <w:pPr>
              <w:ind w:left="-46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99000C" w:rsidRDefault="00774B7F" w:rsidP="00BF2C45">
            <w:pPr>
              <w:ind w:left="204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549313" cy="1912048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19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665" cy="1913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578013" cy="1933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2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994" cy="194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B7F" w:rsidRPr="00BF2C45" w:rsidRDefault="00774B7F" w:rsidP="00BF2C45">
            <w:pPr>
              <w:ind w:left="204"/>
              <w:jc w:val="center"/>
              <w:rPr>
                <w:sz w:val="26"/>
                <w:szCs w:val="26"/>
              </w:rPr>
            </w:pPr>
          </w:p>
        </w:tc>
      </w:tr>
      <w:tr w:rsidR="00BF2C45" w:rsidRPr="00BF2C45" w:rsidTr="00411FA6">
        <w:trPr>
          <w:trHeight w:val="3539"/>
        </w:trPr>
        <w:tc>
          <w:tcPr>
            <w:tcW w:w="5166" w:type="dxa"/>
          </w:tcPr>
          <w:p w:rsidR="00BF2C45" w:rsidRPr="001B0A02" w:rsidRDefault="00BF2C45" w:rsidP="001B0A02">
            <w:pPr>
              <w:ind w:left="-46"/>
              <w:rPr>
                <w:b/>
                <w:sz w:val="26"/>
                <w:szCs w:val="26"/>
              </w:rPr>
            </w:pPr>
            <w:r w:rsidRPr="001B0A02">
              <w:rPr>
                <w:b/>
                <w:sz w:val="26"/>
                <w:szCs w:val="26"/>
              </w:rPr>
              <w:t xml:space="preserve">УСП </w:t>
            </w:r>
            <w:proofErr w:type="spellStart"/>
            <w:r w:rsidR="00790500">
              <w:rPr>
                <w:b/>
                <w:sz w:val="26"/>
                <w:szCs w:val="26"/>
              </w:rPr>
              <w:t>г</w:t>
            </w:r>
            <w:proofErr w:type="gramStart"/>
            <w:r w:rsidR="00790500">
              <w:rPr>
                <w:b/>
                <w:sz w:val="26"/>
                <w:szCs w:val="26"/>
              </w:rPr>
              <w:t>.Б</w:t>
            </w:r>
            <w:proofErr w:type="gramEnd"/>
            <w:r w:rsidR="00790500">
              <w:rPr>
                <w:b/>
                <w:sz w:val="26"/>
                <w:szCs w:val="26"/>
              </w:rPr>
              <w:t>угульма</w:t>
            </w:r>
            <w:proofErr w:type="spellEnd"/>
            <w:r w:rsidR="007905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90500">
              <w:rPr>
                <w:b/>
                <w:sz w:val="26"/>
                <w:szCs w:val="26"/>
              </w:rPr>
              <w:t>ул.Оршанская</w:t>
            </w:r>
            <w:proofErr w:type="spellEnd"/>
            <w:r w:rsidR="00790500">
              <w:rPr>
                <w:b/>
                <w:sz w:val="26"/>
                <w:szCs w:val="26"/>
              </w:rPr>
              <w:t xml:space="preserve"> 61</w:t>
            </w:r>
          </w:p>
          <w:p w:rsidR="00BF2C45" w:rsidRPr="00BF2C45" w:rsidRDefault="00BF2C45" w:rsidP="001B0A02">
            <w:pPr>
              <w:ind w:left="-46"/>
              <w:rPr>
                <w:sz w:val="26"/>
                <w:szCs w:val="26"/>
              </w:rPr>
            </w:pPr>
          </w:p>
          <w:p w:rsidR="00BF2C45" w:rsidRDefault="00BF2C45" w:rsidP="001B0A02">
            <w:pPr>
              <w:ind w:left="-46"/>
              <w:rPr>
                <w:sz w:val="26"/>
                <w:szCs w:val="26"/>
              </w:rPr>
            </w:pPr>
            <w:r w:rsidRPr="00BF2C45">
              <w:rPr>
                <w:sz w:val="26"/>
                <w:szCs w:val="26"/>
              </w:rPr>
              <w:t xml:space="preserve">Подрядчик – </w:t>
            </w:r>
            <w:r>
              <w:rPr>
                <w:sz w:val="26"/>
                <w:szCs w:val="26"/>
              </w:rPr>
              <w:t>ГУП «</w:t>
            </w:r>
            <w:proofErr w:type="spellStart"/>
            <w:r>
              <w:rPr>
                <w:sz w:val="26"/>
                <w:szCs w:val="26"/>
              </w:rPr>
              <w:t>Татлизинг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C922D0" w:rsidRPr="00BF2C45" w:rsidRDefault="00C922D0" w:rsidP="001B0A02">
            <w:pPr>
              <w:ind w:left="-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субподрячик</w:t>
            </w:r>
            <w:proofErr w:type="spellEnd"/>
            <w:r>
              <w:rPr>
                <w:sz w:val="26"/>
                <w:szCs w:val="26"/>
              </w:rPr>
              <w:t xml:space="preserve"> ООО «Олимпия»)</w:t>
            </w:r>
          </w:p>
          <w:p w:rsidR="00BF2C45" w:rsidRPr="00BF2C45" w:rsidRDefault="00BF2C45" w:rsidP="001B0A02">
            <w:pPr>
              <w:ind w:left="-46"/>
              <w:rPr>
                <w:sz w:val="26"/>
                <w:szCs w:val="26"/>
              </w:rPr>
            </w:pPr>
            <w:r w:rsidRPr="00BF2C45">
              <w:rPr>
                <w:sz w:val="26"/>
                <w:szCs w:val="26"/>
              </w:rPr>
              <w:t xml:space="preserve">Готовность основания – </w:t>
            </w:r>
            <w:r w:rsidR="00D2447A">
              <w:rPr>
                <w:sz w:val="26"/>
                <w:szCs w:val="26"/>
              </w:rPr>
              <w:t>10</w:t>
            </w:r>
            <w:r w:rsidRPr="00BF2C45">
              <w:rPr>
                <w:sz w:val="26"/>
                <w:szCs w:val="26"/>
              </w:rPr>
              <w:t>%</w:t>
            </w:r>
          </w:p>
          <w:p w:rsidR="00BF2C45" w:rsidRPr="00BF2C45" w:rsidRDefault="00BF2C45" w:rsidP="001B0A02">
            <w:pPr>
              <w:ind w:left="-46"/>
              <w:rPr>
                <w:sz w:val="26"/>
                <w:szCs w:val="26"/>
              </w:rPr>
            </w:pPr>
            <w:r w:rsidRPr="00BF2C45">
              <w:rPr>
                <w:sz w:val="26"/>
                <w:szCs w:val="26"/>
              </w:rPr>
              <w:t xml:space="preserve">Устройство искусственного покрытия - </w:t>
            </w:r>
            <w:r>
              <w:rPr>
                <w:sz w:val="26"/>
                <w:szCs w:val="26"/>
              </w:rPr>
              <w:t>0</w:t>
            </w:r>
            <w:r w:rsidRPr="00BF2C45">
              <w:rPr>
                <w:sz w:val="26"/>
                <w:szCs w:val="26"/>
              </w:rPr>
              <w:t>%</w:t>
            </w:r>
          </w:p>
          <w:p w:rsidR="00BF2C45" w:rsidRPr="00BF2C45" w:rsidRDefault="00BF2C45" w:rsidP="001B0A02">
            <w:pPr>
              <w:ind w:left="-46"/>
              <w:rPr>
                <w:sz w:val="26"/>
                <w:szCs w:val="26"/>
              </w:rPr>
            </w:pPr>
            <w:r w:rsidRPr="00BF2C45">
              <w:rPr>
                <w:sz w:val="26"/>
                <w:szCs w:val="26"/>
              </w:rPr>
              <w:t>Устройство оборудования –</w:t>
            </w:r>
            <w:r>
              <w:rPr>
                <w:sz w:val="26"/>
                <w:szCs w:val="26"/>
              </w:rPr>
              <w:t>0</w:t>
            </w:r>
            <w:r w:rsidRPr="00BF2C45">
              <w:rPr>
                <w:sz w:val="26"/>
                <w:szCs w:val="26"/>
              </w:rPr>
              <w:t>%</w:t>
            </w:r>
          </w:p>
          <w:p w:rsidR="00BF2C45" w:rsidRPr="00BF2C45" w:rsidRDefault="00BF2C45" w:rsidP="001B0A02">
            <w:pPr>
              <w:ind w:left="-46"/>
              <w:rPr>
                <w:sz w:val="26"/>
                <w:szCs w:val="26"/>
              </w:rPr>
            </w:pPr>
            <w:r w:rsidRPr="00BF2C45">
              <w:rPr>
                <w:sz w:val="26"/>
                <w:szCs w:val="26"/>
              </w:rPr>
              <w:t>Установка ограждения –</w:t>
            </w:r>
            <w:r>
              <w:rPr>
                <w:sz w:val="26"/>
                <w:szCs w:val="26"/>
              </w:rPr>
              <w:t>0</w:t>
            </w:r>
            <w:r w:rsidRPr="00BF2C45">
              <w:rPr>
                <w:sz w:val="26"/>
                <w:szCs w:val="26"/>
              </w:rPr>
              <w:t>%</w:t>
            </w:r>
          </w:p>
          <w:p w:rsidR="00BF2C45" w:rsidRPr="00BF2C45" w:rsidRDefault="00BF2C45" w:rsidP="001B0A02">
            <w:pPr>
              <w:ind w:left="-46"/>
              <w:rPr>
                <w:sz w:val="26"/>
                <w:szCs w:val="26"/>
              </w:rPr>
            </w:pPr>
            <w:r w:rsidRPr="00BF2C45">
              <w:rPr>
                <w:sz w:val="26"/>
                <w:szCs w:val="26"/>
              </w:rPr>
              <w:t>Проблемные вопросы –</w:t>
            </w:r>
            <w:r>
              <w:rPr>
                <w:sz w:val="26"/>
                <w:szCs w:val="26"/>
              </w:rPr>
              <w:t xml:space="preserve"> нет</w:t>
            </w:r>
          </w:p>
          <w:p w:rsidR="00BF2C45" w:rsidRPr="00BF2C45" w:rsidRDefault="00BF2C45" w:rsidP="001B0A02">
            <w:pPr>
              <w:ind w:left="-46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D2447A" w:rsidRPr="00BF2C45" w:rsidRDefault="00774B7F" w:rsidP="00A95700">
            <w:pPr>
              <w:ind w:left="204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D30847E" wp14:editId="395792EA">
                  <wp:extent cx="2590714" cy="19431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2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315" cy="1948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06A" w:rsidRPr="0054306A" w:rsidRDefault="0054306A" w:rsidP="001B0A02">
      <w:pPr>
        <w:spacing w:line="288" w:lineRule="auto"/>
        <w:rPr>
          <w:sz w:val="28"/>
          <w:szCs w:val="28"/>
        </w:rPr>
      </w:pPr>
    </w:p>
    <w:sectPr w:rsidR="0054306A" w:rsidRPr="0054306A" w:rsidSect="006E1D7C">
      <w:headerReference w:type="default" r:id="rId10"/>
      <w:pgSz w:w="11906" w:h="16838" w:code="9"/>
      <w:pgMar w:top="567" w:right="707" w:bottom="709" w:left="1134" w:header="709" w:footer="10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82" w:rsidRDefault="00C72682">
      <w:r>
        <w:separator/>
      </w:r>
    </w:p>
  </w:endnote>
  <w:endnote w:type="continuationSeparator" w:id="0">
    <w:p w:rsidR="00C72682" w:rsidRDefault="00C7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82" w:rsidRDefault="00C72682">
      <w:r>
        <w:separator/>
      </w:r>
    </w:p>
  </w:footnote>
  <w:footnote w:type="continuationSeparator" w:id="0">
    <w:p w:rsidR="00C72682" w:rsidRDefault="00C7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6032"/>
      <w:docPartObj>
        <w:docPartGallery w:val="Page Numbers (Top of Page)"/>
        <w:docPartUnique/>
      </w:docPartObj>
    </w:sdtPr>
    <w:sdtEndPr/>
    <w:sdtContent>
      <w:p w:rsidR="003F47D3" w:rsidRDefault="003A221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B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47D3" w:rsidRDefault="003F4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37"/>
    <w:rsid w:val="00003E34"/>
    <w:rsid w:val="00005A1B"/>
    <w:rsid w:val="0000798A"/>
    <w:rsid w:val="00010D76"/>
    <w:rsid w:val="00012560"/>
    <w:rsid w:val="00022D94"/>
    <w:rsid w:val="00034350"/>
    <w:rsid w:val="000426EB"/>
    <w:rsid w:val="00046779"/>
    <w:rsid w:val="00051607"/>
    <w:rsid w:val="000517FE"/>
    <w:rsid w:val="00054BB5"/>
    <w:rsid w:val="0005538B"/>
    <w:rsid w:val="000825E9"/>
    <w:rsid w:val="00083C23"/>
    <w:rsid w:val="00083D82"/>
    <w:rsid w:val="00083FCD"/>
    <w:rsid w:val="00097A9E"/>
    <w:rsid w:val="000B1A17"/>
    <w:rsid w:val="000B7E1D"/>
    <w:rsid w:val="000C3331"/>
    <w:rsid w:val="000D55BD"/>
    <w:rsid w:val="000E2601"/>
    <w:rsid w:val="000E65F2"/>
    <w:rsid w:val="000F3548"/>
    <w:rsid w:val="00104963"/>
    <w:rsid w:val="00112469"/>
    <w:rsid w:val="001333B3"/>
    <w:rsid w:val="00134CE4"/>
    <w:rsid w:val="00146D9B"/>
    <w:rsid w:val="00150B7A"/>
    <w:rsid w:val="00154A0B"/>
    <w:rsid w:val="001756FB"/>
    <w:rsid w:val="001858B2"/>
    <w:rsid w:val="00186271"/>
    <w:rsid w:val="001A0A77"/>
    <w:rsid w:val="001B0A02"/>
    <w:rsid w:val="001C6DE7"/>
    <w:rsid w:val="001D0A36"/>
    <w:rsid w:val="001D4ACE"/>
    <w:rsid w:val="001D598C"/>
    <w:rsid w:val="00201FEC"/>
    <w:rsid w:val="00207EF8"/>
    <w:rsid w:val="00222EB6"/>
    <w:rsid w:val="00237A48"/>
    <w:rsid w:val="00242C1F"/>
    <w:rsid w:val="00260E45"/>
    <w:rsid w:val="00267029"/>
    <w:rsid w:val="00276584"/>
    <w:rsid w:val="00280AA0"/>
    <w:rsid w:val="00282DA4"/>
    <w:rsid w:val="002B1A74"/>
    <w:rsid w:val="002B379D"/>
    <w:rsid w:val="002C2E5D"/>
    <w:rsid w:val="002F56F5"/>
    <w:rsid w:val="00300AC7"/>
    <w:rsid w:val="00303988"/>
    <w:rsid w:val="003043F4"/>
    <w:rsid w:val="00320C0F"/>
    <w:rsid w:val="0032258C"/>
    <w:rsid w:val="00325544"/>
    <w:rsid w:val="00326A7E"/>
    <w:rsid w:val="0034676F"/>
    <w:rsid w:val="003535BD"/>
    <w:rsid w:val="00364A56"/>
    <w:rsid w:val="00365641"/>
    <w:rsid w:val="00371505"/>
    <w:rsid w:val="003750E6"/>
    <w:rsid w:val="003929A9"/>
    <w:rsid w:val="003A2213"/>
    <w:rsid w:val="003A4B51"/>
    <w:rsid w:val="003A5BBC"/>
    <w:rsid w:val="003B0FC6"/>
    <w:rsid w:val="003B1E7D"/>
    <w:rsid w:val="003B6D35"/>
    <w:rsid w:val="003C5D22"/>
    <w:rsid w:val="003C5FA2"/>
    <w:rsid w:val="003D3B1C"/>
    <w:rsid w:val="003D4B9E"/>
    <w:rsid w:val="003E2074"/>
    <w:rsid w:val="003F4568"/>
    <w:rsid w:val="003F47D3"/>
    <w:rsid w:val="003F5A4A"/>
    <w:rsid w:val="00403B26"/>
    <w:rsid w:val="00404A73"/>
    <w:rsid w:val="00411FA6"/>
    <w:rsid w:val="0041200B"/>
    <w:rsid w:val="00432DA2"/>
    <w:rsid w:val="004402F9"/>
    <w:rsid w:val="00455584"/>
    <w:rsid w:val="00464664"/>
    <w:rsid w:val="004729E3"/>
    <w:rsid w:val="00476CB3"/>
    <w:rsid w:val="00476D2B"/>
    <w:rsid w:val="00480A5F"/>
    <w:rsid w:val="00483E8F"/>
    <w:rsid w:val="00497C25"/>
    <w:rsid w:val="00497C4F"/>
    <w:rsid w:val="004A5FFB"/>
    <w:rsid w:val="004A6160"/>
    <w:rsid w:val="004D2C3B"/>
    <w:rsid w:val="004D5E99"/>
    <w:rsid w:val="004E7C75"/>
    <w:rsid w:val="004F6802"/>
    <w:rsid w:val="004F75C4"/>
    <w:rsid w:val="005005E0"/>
    <w:rsid w:val="0050729F"/>
    <w:rsid w:val="00533AC1"/>
    <w:rsid w:val="0054227F"/>
    <w:rsid w:val="0054306A"/>
    <w:rsid w:val="00576B04"/>
    <w:rsid w:val="0058495A"/>
    <w:rsid w:val="00594755"/>
    <w:rsid w:val="005A3203"/>
    <w:rsid w:val="005A7E3A"/>
    <w:rsid w:val="005B3D74"/>
    <w:rsid w:val="005B55B9"/>
    <w:rsid w:val="005C1181"/>
    <w:rsid w:val="005C6E24"/>
    <w:rsid w:val="005E0D82"/>
    <w:rsid w:val="005F17CF"/>
    <w:rsid w:val="005F2797"/>
    <w:rsid w:val="00600909"/>
    <w:rsid w:val="006124FD"/>
    <w:rsid w:val="00614BF3"/>
    <w:rsid w:val="00621157"/>
    <w:rsid w:val="00624FA7"/>
    <w:rsid w:val="006328BD"/>
    <w:rsid w:val="00643217"/>
    <w:rsid w:val="006502A6"/>
    <w:rsid w:val="0065381F"/>
    <w:rsid w:val="006A40F5"/>
    <w:rsid w:val="006C1E24"/>
    <w:rsid w:val="006C505F"/>
    <w:rsid w:val="006C643B"/>
    <w:rsid w:val="006E0737"/>
    <w:rsid w:val="006E0EE2"/>
    <w:rsid w:val="006E1D7C"/>
    <w:rsid w:val="006E3F88"/>
    <w:rsid w:val="006E65A4"/>
    <w:rsid w:val="006F04FB"/>
    <w:rsid w:val="007135CB"/>
    <w:rsid w:val="00713F21"/>
    <w:rsid w:val="00733821"/>
    <w:rsid w:val="00742E23"/>
    <w:rsid w:val="007466AA"/>
    <w:rsid w:val="00755312"/>
    <w:rsid w:val="00774B7F"/>
    <w:rsid w:val="00790500"/>
    <w:rsid w:val="00791778"/>
    <w:rsid w:val="007A07CF"/>
    <w:rsid w:val="007A6E27"/>
    <w:rsid w:val="007C4F2A"/>
    <w:rsid w:val="007D15FE"/>
    <w:rsid w:val="007E24BE"/>
    <w:rsid w:val="007E5571"/>
    <w:rsid w:val="00801CB6"/>
    <w:rsid w:val="00817C04"/>
    <w:rsid w:val="00845CE9"/>
    <w:rsid w:val="00850741"/>
    <w:rsid w:val="00851CFE"/>
    <w:rsid w:val="00854072"/>
    <w:rsid w:val="008540C9"/>
    <w:rsid w:val="0086462D"/>
    <w:rsid w:val="00870F61"/>
    <w:rsid w:val="008879BD"/>
    <w:rsid w:val="008A0F12"/>
    <w:rsid w:val="008A7A68"/>
    <w:rsid w:val="008F3FE3"/>
    <w:rsid w:val="00907E1C"/>
    <w:rsid w:val="00924DC5"/>
    <w:rsid w:val="00926B70"/>
    <w:rsid w:val="009335C6"/>
    <w:rsid w:val="00934F46"/>
    <w:rsid w:val="00954BFB"/>
    <w:rsid w:val="00966E91"/>
    <w:rsid w:val="00973EF9"/>
    <w:rsid w:val="0099000C"/>
    <w:rsid w:val="00996175"/>
    <w:rsid w:val="009A423C"/>
    <w:rsid w:val="009B3D82"/>
    <w:rsid w:val="009C44BC"/>
    <w:rsid w:val="009C6295"/>
    <w:rsid w:val="009E77FE"/>
    <w:rsid w:val="009F2C10"/>
    <w:rsid w:val="00A02C96"/>
    <w:rsid w:val="00A05632"/>
    <w:rsid w:val="00A06648"/>
    <w:rsid w:val="00A1022D"/>
    <w:rsid w:val="00A1257E"/>
    <w:rsid w:val="00A146C0"/>
    <w:rsid w:val="00A37E90"/>
    <w:rsid w:val="00A40DF0"/>
    <w:rsid w:val="00A45D6C"/>
    <w:rsid w:val="00A46818"/>
    <w:rsid w:val="00A526AB"/>
    <w:rsid w:val="00A571B0"/>
    <w:rsid w:val="00A671ED"/>
    <w:rsid w:val="00A72528"/>
    <w:rsid w:val="00A77ED9"/>
    <w:rsid w:val="00A77FD2"/>
    <w:rsid w:val="00A834DF"/>
    <w:rsid w:val="00A94F29"/>
    <w:rsid w:val="00A95700"/>
    <w:rsid w:val="00A95F64"/>
    <w:rsid w:val="00AC7384"/>
    <w:rsid w:val="00AC7893"/>
    <w:rsid w:val="00AD2E27"/>
    <w:rsid w:val="00AE1273"/>
    <w:rsid w:val="00AF5059"/>
    <w:rsid w:val="00B00F53"/>
    <w:rsid w:val="00B0618D"/>
    <w:rsid w:val="00B12E24"/>
    <w:rsid w:val="00B21C98"/>
    <w:rsid w:val="00B2303D"/>
    <w:rsid w:val="00B2629A"/>
    <w:rsid w:val="00B635E3"/>
    <w:rsid w:val="00B67763"/>
    <w:rsid w:val="00B70E63"/>
    <w:rsid w:val="00B85403"/>
    <w:rsid w:val="00B85D1E"/>
    <w:rsid w:val="00B96227"/>
    <w:rsid w:val="00BB364C"/>
    <w:rsid w:val="00BB68ED"/>
    <w:rsid w:val="00BB7464"/>
    <w:rsid w:val="00BB7711"/>
    <w:rsid w:val="00BC2DA1"/>
    <w:rsid w:val="00BD2039"/>
    <w:rsid w:val="00BE2097"/>
    <w:rsid w:val="00BF2BB8"/>
    <w:rsid w:val="00BF2C45"/>
    <w:rsid w:val="00BF571A"/>
    <w:rsid w:val="00BF63AF"/>
    <w:rsid w:val="00C00014"/>
    <w:rsid w:val="00C140F6"/>
    <w:rsid w:val="00C26F82"/>
    <w:rsid w:val="00C35564"/>
    <w:rsid w:val="00C4676E"/>
    <w:rsid w:val="00C46E90"/>
    <w:rsid w:val="00C60C58"/>
    <w:rsid w:val="00C60E4B"/>
    <w:rsid w:val="00C72682"/>
    <w:rsid w:val="00C833A6"/>
    <w:rsid w:val="00C922D0"/>
    <w:rsid w:val="00C96EFF"/>
    <w:rsid w:val="00CA25A8"/>
    <w:rsid w:val="00CC5851"/>
    <w:rsid w:val="00D030BF"/>
    <w:rsid w:val="00D2447A"/>
    <w:rsid w:val="00D27CD2"/>
    <w:rsid w:val="00D3400D"/>
    <w:rsid w:val="00D37FEC"/>
    <w:rsid w:val="00D4493E"/>
    <w:rsid w:val="00D502F2"/>
    <w:rsid w:val="00D66F61"/>
    <w:rsid w:val="00D75828"/>
    <w:rsid w:val="00D934A9"/>
    <w:rsid w:val="00D94294"/>
    <w:rsid w:val="00DD4682"/>
    <w:rsid w:val="00DD623C"/>
    <w:rsid w:val="00DE370B"/>
    <w:rsid w:val="00DE7114"/>
    <w:rsid w:val="00DF4969"/>
    <w:rsid w:val="00DF4E4E"/>
    <w:rsid w:val="00E071A2"/>
    <w:rsid w:val="00E36E8B"/>
    <w:rsid w:val="00E428DC"/>
    <w:rsid w:val="00E43140"/>
    <w:rsid w:val="00E56731"/>
    <w:rsid w:val="00E6556B"/>
    <w:rsid w:val="00E65F67"/>
    <w:rsid w:val="00E712A6"/>
    <w:rsid w:val="00E74B4A"/>
    <w:rsid w:val="00E82228"/>
    <w:rsid w:val="00E85467"/>
    <w:rsid w:val="00E87EA1"/>
    <w:rsid w:val="00E973B8"/>
    <w:rsid w:val="00EA4F8E"/>
    <w:rsid w:val="00EA509D"/>
    <w:rsid w:val="00EB35A9"/>
    <w:rsid w:val="00EB3AD7"/>
    <w:rsid w:val="00ED52E4"/>
    <w:rsid w:val="00ED6307"/>
    <w:rsid w:val="00EE5F5D"/>
    <w:rsid w:val="00F06070"/>
    <w:rsid w:val="00F2216A"/>
    <w:rsid w:val="00F229EF"/>
    <w:rsid w:val="00F34DBC"/>
    <w:rsid w:val="00F45A51"/>
    <w:rsid w:val="00F6402D"/>
    <w:rsid w:val="00F72A87"/>
    <w:rsid w:val="00F75D89"/>
    <w:rsid w:val="00F954EF"/>
    <w:rsid w:val="00FA518A"/>
    <w:rsid w:val="00FB4872"/>
    <w:rsid w:val="00FB49BE"/>
    <w:rsid w:val="00FB61C0"/>
    <w:rsid w:val="00FB716C"/>
    <w:rsid w:val="00FC1E1B"/>
    <w:rsid w:val="00FD46A5"/>
    <w:rsid w:val="00FD4CBC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673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DE370B"/>
    <w:rPr>
      <w:color w:val="0000FF"/>
      <w:u w:val="single"/>
    </w:rPr>
  </w:style>
  <w:style w:type="paragraph" w:styleId="a8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3F47D3"/>
    <w:rPr>
      <w:sz w:val="24"/>
      <w:szCs w:val="24"/>
    </w:rPr>
  </w:style>
  <w:style w:type="character" w:customStyle="1" w:styleId="FontStyle27">
    <w:name w:val="Font Style27"/>
    <w:basedOn w:val="a0"/>
    <w:uiPriority w:val="99"/>
    <w:rsid w:val="00817C0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673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DE370B"/>
    <w:rPr>
      <w:color w:val="0000FF"/>
      <w:u w:val="single"/>
    </w:rPr>
  </w:style>
  <w:style w:type="paragraph" w:styleId="a8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3F47D3"/>
    <w:rPr>
      <w:sz w:val="24"/>
      <w:szCs w:val="24"/>
    </w:rPr>
  </w:style>
  <w:style w:type="character" w:customStyle="1" w:styleId="FontStyle27">
    <w:name w:val="Font Style27"/>
    <w:basedOn w:val="a0"/>
    <w:uiPriority w:val="99"/>
    <w:rsid w:val="00817C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ing\Local%20Settings\Temporary%20Internet%20Files\Content.Outlook\SMB5YA8M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МДМСТ</dc:creator>
  <cp:lastModifiedBy>Priemnaya</cp:lastModifiedBy>
  <cp:revision>6</cp:revision>
  <cp:lastPrinted>2014-11-14T14:34:00Z</cp:lastPrinted>
  <dcterms:created xsi:type="dcterms:W3CDTF">2019-06-06T04:58:00Z</dcterms:created>
  <dcterms:modified xsi:type="dcterms:W3CDTF">2019-06-06T06:52:00Z</dcterms:modified>
</cp:coreProperties>
</file>