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53" w:rsidRDefault="00AD6753" w:rsidP="000F7AC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БУГУЛЬМИНСКИЙ ГОРОДСКОЙ СОВЕТ</w:t>
      </w:r>
    </w:p>
    <w:p w:rsidR="00AD6753" w:rsidRDefault="00AD6753" w:rsidP="000F7ACD">
      <w:pPr>
        <w:pStyle w:val="ad"/>
        <w:rPr>
          <w:b/>
          <w:bCs/>
          <w:szCs w:val="28"/>
        </w:rPr>
      </w:pPr>
      <w:r>
        <w:rPr>
          <w:b/>
          <w:bCs/>
        </w:rPr>
        <w:t xml:space="preserve">МУНИЦИПАЛЬНОГО ОБРАЗОВАНИЯ ГОРОД  БУГУЛЬМА  </w:t>
      </w:r>
    </w:p>
    <w:p w:rsidR="00AD6753" w:rsidRDefault="00AD6753" w:rsidP="000F7ACD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БУГУЛЬМИНСКОГО МУНИЦИПАЛЬНОГО РАЙОНА </w:t>
      </w:r>
    </w:p>
    <w:p w:rsidR="00AD6753" w:rsidRDefault="00AD6753" w:rsidP="000F7ACD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РЕСПУБЛИКИ ТАТАРСТАН</w:t>
      </w:r>
    </w:p>
    <w:p w:rsidR="00AD6753" w:rsidRDefault="00AD6753" w:rsidP="000F7ACD">
      <w:pPr>
        <w:spacing w:line="240" w:lineRule="auto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 СОЗЫВА</w:t>
      </w:r>
    </w:p>
    <w:p w:rsidR="00AD6753" w:rsidRDefault="00AD6753" w:rsidP="000F7ACD">
      <w:pPr>
        <w:spacing w:line="240" w:lineRule="auto"/>
        <w:jc w:val="center"/>
        <w:rPr>
          <w:b/>
          <w:bCs/>
          <w:sz w:val="16"/>
          <w:szCs w:val="16"/>
        </w:rPr>
      </w:pPr>
    </w:p>
    <w:p w:rsidR="00AD6753" w:rsidRDefault="00AD6753" w:rsidP="000F7ACD">
      <w:pPr>
        <w:spacing w:line="240" w:lineRule="auto"/>
        <w:jc w:val="center"/>
        <w:rPr>
          <w:b/>
          <w:bCs/>
          <w:sz w:val="16"/>
          <w:szCs w:val="16"/>
        </w:rPr>
      </w:pPr>
    </w:p>
    <w:p w:rsidR="00AD6753" w:rsidRDefault="00AD6753" w:rsidP="000F7ACD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ВОСЕМНАДЦАТАЯ СЕССИЯ </w:t>
      </w:r>
    </w:p>
    <w:p w:rsidR="00AD6753" w:rsidRDefault="00AD6753" w:rsidP="000F7ACD">
      <w:pPr>
        <w:spacing w:line="240" w:lineRule="auto"/>
        <w:jc w:val="center"/>
        <w:rPr>
          <w:b/>
          <w:bCs/>
          <w:szCs w:val="22"/>
        </w:rPr>
      </w:pPr>
    </w:p>
    <w:p w:rsidR="00AD6753" w:rsidRDefault="00AD6753" w:rsidP="000F7ACD">
      <w:pPr>
        <w:spacing w:line="240" w:lineRule="auto"/>
        <w:jc w:val="center"/>
        <w:rPr>
          <w:b/>
          <w:bCs/>
          <w:sz w:val="16"/>
          <w:szCs w:val="16"/>
        </w:rPr>
      </w:pPr>
    </w:p>
    <w:p w:rsidR="00AD6753" w:rsidRDefault="00AD6753" w:rsidP="000F7ACD">
      <w:pPr>
        <w:spacing w:line="240" w:lineRule="auto"/>
        <w:jc w:val="center"/>
        <w:rPr>
          <w:b/>
          <w:bCs/>
          <w:szCs w:val="22"/>
        </w:rPr>
      </w:pPr>
      <w:r>
        <w:rPr>
          <w:b/>
          <w:bCs/>
        </w:rPr>
        <w:t xml:space="preserve">Р Е Ш Е Н И Е   № </w:t>
      </w:r>
      <w:r w:rsidR="00233CCE">
        <w:rPr>
          <w:b/>
          <w:bCs/>
        </w:rPr>
        <w:t>3</w:t>
      </w:r>
    </w:p>
    <w:p w:rsidR="00AD6753" w:rsidRDefault="00AD6753" w:rsidP="000F7ACD">
      <w:pPr>
        <w:spacing w:line="240" w:lineRule="auto"/>
        <w:jc w:val="center"/>
        <w:rPr>
          <w:b/>
        </w:rPr>
      </w:pPr>
    </w:p>
    <w:p w:rsidR="00AD6753" w:rsidRDefault="00AD6753" w:rsidP="000F7ACD">
      <w:pPr>
        <w:spacing w:line="240" w:lineRule="auto"/>
      </w:pPr>
      <w:r>
        <w:t>г. Бугульма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0F7ACD" w:rsidRPr="000F7ACD">
        <w:tab/>
      </w:r>
      <w:r w:rsidR="00233CCE">
        <w:t xml:space="preserve">   27</w:t>
      </w:r>
      <w:r>
        <w:t xml:space="preserve">  апреля 2018 г</w:t>
      </w:r>
      <w:r>
        <w:t>о</w:t>
      </w:r>
      <w:r>
        <w:t>да</w:t>
      </w:r>
    </w:p>
    <w:p w:rsidR="00AF27E5" w:rsidRDefault="00AF27E5" w:rsidP="00AD6753">
      <w:pPr>
        <w:spacing w:line="240" w:lineRule="auto"/>
        <w:ind w:firstLine="709"/>
        <w:jc w:val="both"/>
      </w:pPr>
    </w:p>
    <w:p w:rsidR="008C70C5" w:rsidRDefault="008C70C5" w:rsidP="00AD6753">
      <w:pPr>
        <w:spacing w:line="240" w:lineRule="auto"/>
        <w:ind w:firstLine="709"/>
        <w:jc w:val="both"/>
      </w:pPr>
    </w:p>
    <w:p w:rsidR="00107905" w:rsidRDefault="00AA3BF9" w:rsidP="00AD6753">
      <w:pPr>
        <w:pStyle w:val="ConsPlusTitle"/>
        <w:suppressAutoHyphens/>
        <w:ind w:right="3684"/>
        <w:rPr>
          <w:rFonts w:ascii="Times New Roman" w:hAnsi="Times New Roman" w:cs="Times New Roman"/>
          <w:sz w:val="28"/>
          <w:szCs w:val="28"/>
        </w:rPr>
      </w:pPr>
      <w:r w:rsidRPr="002517B7">
        <w:rPr>
          <w:rFonts w:ascii="Times New Roman" w:hAnsi="Times New Roman" w:cs="Times New Roman"/>
          <w:sz w:val="28"/>
          <w:szCs w:val="28"/>
        </w:rPr>
        <w:t xml:space="preserve">О нормативах формирования расходов </w:t>
      </w:r>
    </w:p>
    <w:p w:rsidR="008C70C5" w:rsidRPr="002517B7" w:rsidRDefault="00AA3BF9" w:rsidP="00AD6753">
      <w:pPr>
        <w:pStyle w:val="ConsPlusTitle"/>
        <w:suppressAutoHyphens/>
        <w:ind w:right="3684"/>
        <w:rPr>
          <w:rFonts w:ascii="Times New Roman" w:hAnsi="Times New Roman" w:cs="Times New Roman"/>
          <w:sz w:val="28"/>
          <w:szCs w:val="28"/>
        </w:rPr>
      </w:pPr>
      <w:r w:rsidRPr="002517B7">
        <w:rPr>
          <w:rFonts w:ascii="Times New Roman" w:hAnsi="Times New Roman" w:cs="Times New Roman"/>
          <w:sz w:val="28"/>
          <w:szCs w:val="28"/>
        </w:rPr>
        <w:t xml:space="preserve">на оплату труда депутатов, выборных должностных лиц местного самоуправления, осуществляющих свои полномочия на постоянной основе, </w:t>
      </w:r>
      <w:r w:rsidR="002517B7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AD6753">
        <w:rPr>
          <w:rFonts w:ascii="Times New Roman" w:hAnsi="Times New Roman" w:cs="Times New Roman"/>
          <w:sz w:val="28"/>
          <w:szCs w:val="28"/>
        </w:rPr>
        <w:t>К</w:t>
      </w:r>
      <w:r w:rsidR="002517B7">
        <w:rPr>
          <w:rFonts w:ascii="Times New Roman" w:hAnsi="Times New Roman" w:cs="Times New Roman"/>
          <w:sz w:val="28"/>
          <w:szCs w:val="28"/>
        </w:rPr>
        <w:t>онтрольно-счетной</w:t>
      </w:r>
      <w:r w:rsidR="00AD6753">
        <w:rPr>
          <w:rFonts w:ascii="Times New Roman" w:hAnsi="Times New Roman" w:cs="Times New Roman"/>
          <w:sz w:val="28"/>
          <w:szCs w:val="28"/>
        </w:rPr>
        <w:t xml:space="preserve"> </w:t>
      </w:r>
      <w:r w:rsidR="002517B7">
        <w:rPr>
          <w:rFonts w:ascii="Times New Roman" w:hAnsi="Times New Roman" w:cs="Times New Roman"/>
          <w:sz w:val="28"/>
          <w:szCs w:val="28"/>
        </w:rPr>
        <w:t>палаты</w:t>
      </w:r>
      <w:r w:rsidRPr="002517B7">
        <w:rPr>
          <w:rFonts w:ascii="Times New Roman" w:hAnsi="Times New Roman" w:cs="Times New Roman"/>
          <w:sz w:val="28"/>
          <w:szCs w:val="28"/>
        </w:rPr>
        <w:t xml:space="preserve">, муниципальных служащих </w:t>
      </w:r>
      <w:r w:rsidR="009848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Бугульма </w:t>
      </w:r>
      <w:r w:rsidR="002517B7">
        <w:rPr>
          <w:rFonts w:ascii="Times New Roman" w:hAnsi="Times New Roman" w:cs="Times New Roman"/>
          <w:sz w:val="28"/>
          <w:szCs w:val="28"/>
        </w:rPr>
        <w:t xml:space="preserve">Бугульминского муниципального района </w:t>
      </w:r>
      <w:r w:rsidR="00C34A62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2517B7">
        <w:rPr>
          <w:rFonts w:ascii="Times New Roman" w:hAnsi="Times New Roman" w:cs="Times New Roman"/>
          <w:sz w:val="28"/>
          <w:szCs w:val="28"/>
        </w:rPr>
        <w:t>Татарстан</w:t>
      </w:r>
    </w:p>
    <w:p w:rsidR="008C70C5" w:rsidRPr="00AA3BF9" w:rsidRDefault="008C70C5" w:rsidP="00AD6753">
      <w:pPr>
        <w:spacing w:line="240" w:lineRule="auto"/>
        <w:ind w:firstLine="709"/>
        <w:jc w:val="both"/>
        <w:rPr>
          <w:szCs w:val="28"/>
        </w:rPr>
      </w:pPr>
    </w:p>
    <w:p w:rsidR="00A62880" w:rsidRDefault="00D44A98" w:rsidP="00AD6753">
      <w:pPr>
        <w:spacing w:line="240" w:lineRule="auto"/>
        <w:ind w:right="55" w:firstLine="709"/>
        <w:jc w:val="both"/>
        <w:rPr>
          <w:szCs w:val="28"/>
        </w:rPr>
      </w:pPr>
      <w:r w:rsidRPr="00C34A62">
        <w:rPr>
          <w:szCs w:val="28"/>
        </w:rPr>
        <w:t>В целях обеспечения социальных гарантий, упорядочения и совершенств</w:t>
      </w:r>
      <w:r w:rsidRPr="00C34A62">
        <w:rPr>
          <w:szCs w:val="28"/>
        </w:rPr>
        <w:t>о</w:t>
      </w:r>
      <w:r w:rsidRPr="00C34A62">
        <w:rPr>
          <w:szCs w:val="28"/>
        </w:rPr>
        <w:t xml:space="preserve">вание оплаты труда муниципальных служащих </w:t>
      </w:r>
      <w:r w:rsidR="009848C7">
        <w:rPr>
          <w:szCs w:val="28"/>
        </w:rPr>
        <w:t>муниципального образования</w:t>
      </w:r>
      <w:r w:rsidR="000F7ACD" w:rsidRPr="000F7ACD">
        <w:rPr>
          <w:szCs w:val="28"/>
        </w:rPr>
        <w:t xml:space="preserve">              </w:t>
      </w:r>
      <w:r w:rsidR="009848C7">
        <w:rPr>
          <w:szCs w:val="28"/>
        </w:rPr>
        <w:t xml:space="preserve"> город Бугульма </w:t>
      </w:r>
      <w:r w:rsidRPr="00C34A62">
        <w:rPr>
          <w:szCs w:val="28"/>
        </w:rPr>
        <w:t>Бугульминского муниципального района</w:t>
      </w:r>
      <w:r w:rsidR="00C34A62">
        <w:rPr>
          <w:szCs w:val="28"/>
        </w:rPr>
        <w:t>,</w:t>
      </w:r>
      <w:r w:rsidRPr="00C34A62">
        <w:rPr>
          <w:szCs w:val="28"/>
        </w:rPr>
        <w:t xml:space="preserve"> стимулирование</w:t>
      </w:r>
      <w:r w:rsidR="000F7ACD" w:rsidRPr="000F7ACD">
        <w:rPr>
          <w:szCs w:val="28"/>
        </w:rPr>
        <w:t xml:space="preserve">                   </w:t>
      </w:r>
      <w:r w:rsidRPr="00C34A62">
        <w:rPr>
          <w:szCs w:val="28"/>
        </w:rPr>
        <w:t xml:space="preserve"> их профессиональной служебной деятельности, в соответствии с Федеральным законом от 02 марта 2007 года № 25-ФЗ «О муниципальной службе в Российской Федерации», статьей 26 «Кодекса Рес</w:t>
      </w:r>
      <w:r w:rsidR="009848C7">
        <w:rPr>
          <w:szCs w:val="28"/>
        </w:rPr>
        <w:t>публики Татарстан в</w:t>
      </w:r>
      <w:r w:rsidRPr="00C34A62">
        <w:rPr>
          <w:szCs w:val="28"/>
        </w:rPr>
        <w:t xml:space="preserve"> муниципальной </w:t>
      </w:r>
      <w:r w:rsidR="000F7ACD" w:rsidRPr="000F7ACD">
        <w:rPr>
          <w:szCs w:val="28"/>
        </w:rPr>
        <w:t xml:space="preserve">             </w:t>
      </w:r>
      <w:r w:rsidRPr="00C34A62">
        <w:rPr>
          <w:szCs w:val="28"/>
        </w:rPr>
        <w:t xml:space="preserve">службе» от 26 июня 2013 года « 50-ЗРТ, постановлением Кабинета Министров Республики Татарстан от 28 марта 2018 года №182 </w:t>
      </w:r>
      <w:r w:rsidR="002517B7" w:rsidRPr="00C34A62">
        <w:rPr>
          <w:szCs w:val="28"/>
        </w:rPr>
        <w:t>«О нормативах формирования расходов на оплату труда депутатов, выборных должностных лиц местного</w:t>
      </w:r>
      <w:r w:rsidR="000F7ACD" w:rsidRPr="000F7ACD">
        <w:rPr>
          <w:szCs w:val="28"/>
        </w:rPr>
        <w:t xml:space="preserve">                </w:t>
      </w:r>
      <w:r w:rsidR="002517B7" w:rsidRPr="00C34A62">
        <w:rPr>
          <w:szCs w:val="28"/>
        </w:rPr>
        <w:t xml:space="preserve"> самоуправления, осуществляющих свои полномочия на постоянной основе,  председателей контрольно-счетных органов, м</w:t>
      </w:r>
      <w:r w:rsidR="00AC1D26" w:rsidRPr="00C34A62">
        <w:rPr>
          <w:szCs w:val="28"/>
        </w:rPr>
        <w:t xml:space="preserve">униципальных служащих </w:t>
      </w:r>
      <w:r w:rsidR="000F7ACD" w:rsidRPr="000F7ACD">
        <w:rPr>
          <w:szCs w:val="28"/>
        </w:rPr>
        <w:t xml:space="preserve">                            </w:t>
      </w:r>
      <w:r w:rsidR="00AC1D26" w:rsidRPr="00C34A62">
        <w:rPr>
          <w:szCs w:val="28"/>
        </w:rPr>
        <w:t>в Республике</w:t>
      </w:r>
      <w:r w:rsidR="002517B7" w:rsidRPr="00C34A62">
        <w:rPr>
          <w:szCs w:val="28"/>
        </w:rPr>
        <w:t xml:space="preserve"> Татарстан»</w:t>
      </w:r>
      <w:r w:rsidR="00647E05" w:rsidRPr="00C34A62">
        <w:rPr>
          <w:szCs w:val="28"/>
        </w:rPr>
        <w:t xml:space="preserve">, Уставом </w:t>
      </w:r>
      <w:r w:rsidR="009848C7">
        <w:rPr>
          <w:szCs w:val="28"/>
        </w:rPr>
        <w:t>муниципаль</w:t>
      </w:r>
      <w:r w:rsidR="009A4EE9">
        <w:rPr>
          <w:szCs w:val="28"/>
        </w:rPr>
        <w:t>ного образования город Б</w:t>
      </w:r>
      <w:r w:rsidR="009848C7">
        <w:rPr>
          <w:szCs w:val="28"/>
        </w:rPr>
        <w:t xml:space="preserve">угульма </w:t>
      </w:r>
      <w:r w:rsidR="00647E05" w:rsidRPr="00C34A62">
        <w:rPr>
          <w:szCs w:val="28"/>
        </w:rPr>
        <w:t>Б</w:t>
      </w:r>
      <w:r w:rsidRPr="00C34A62">
        <w:rPr>
          <w:szCs w:val="28"/>
        </w:rPr>
        <w:t>угульминского муниципальн</w:t>
      </w:r>
      <w:r w:rsidR="00A62880">
        <w:rPr>
          <w:szCs w:val="28"/>
        </w:rPr>
        <w:t>ого района Республики Татарстан</w:t>
      </w:r>
    </w:p>
    <w:p w:rsidR="00AD6753" w:rsidRPr="00AD6753" w:rsidRDefault="00AD6753" w:rsidP="00AD6753">
      <w:pPr>
        <w:spacing w:line="240" w:lineRule="auto"/>
        <w:ind w:right="55" w:firstLine="709"/>
        <w:jc w:val="both"/>
        <w:rPr>
          <w:sz w:val="10"/>
          <w:szCs w:val="10"/>
        </w:rPr>
      </w:pPr>
    </w:p>
    <w:p w:rsidR="002517B7" w:rsidRDefault="009848C7" w:rsidP="00AD6753">
      <w:pPr>
        <w:spacing w:line="240" w:lineRule="auto"/>
        <w:ind w:right="55"/>
        <w:jc w:val="center"/>
        <w:rPr>
          <w:b/>
          <w:szCs w:val="28"/>
        </w:rPr>
      </w:pPr>
      <w:r>
        <w:rPr>
          <w:b/>
          <w:szCs w:val="28"/>
        </w:rPr>
        <w:t xml:space="preserve">Бугульминский городской </w:t>
      </w:r>
      <w:r w:rsidR="00D44A98" w:rsidRPr="00A62880">
        <w:rPr>
          <w:b/>
          <w:szCs w:val="28"/>
        </w:rPr>
        <w:t xml:space="preserve">Совет </w:t>
      </w:r>
    </w:p>
    <w:p w:rsidR="00AD6753" w:rsidRPr="00A62880" w:rsidRDefault="00AD6753" w:rsidP="00AD6753">
      <w:pPr>
        <w:spacing w:line="240" w:lineRule="auto"/>
        <w:ind w:right="55"/>
        <w:jc w:val="center"/>
        <w:rPr>
          <w:b/>
          <w:szCs w:val="28"/>
        </w:rPr>
      </w:pPr>
    </w:p>
    <w:p w:rsidR="008C70C5" w:rsidRPr="00AD6753" w:rsidRDefault="00D44A98" w:rsidP="00AD6753">
      <w:pPr>
        <w:spacing w:line="240" w:lineRule="auto"/>
        <w:ind w:right="55"/>
        <w:jc w:val="center"/>
        <w:rPr>
          <w:b/>
          <w:szCs w:val="28"/>
        </w:rPr>
      </w:pPr>
      <w:r w:rsidRPr="00AD6753">
        <w:rPr>
          <w:b/>
          <w:szCs w:val="28"/>
        </w:rPr>
        <w:t>РЕШИЛ</w:t>
      </w:r>
      <w:r w:rsidR="008C70C5" w:rsidRPr="00AD6753">
        <w:rPr>
          <w:b/>
          <w:szCs w:val="28"/>
        </w:rPr>
        <w:t>:</w:t>
      </w:r>
    </w:p>
    <w:p w:rsidR="00AD6753" w:rsidRPr="00AD6753" w:rsidRDefault="00AD6753" w:rsidP="00AD6753">
      <w:pPr>
        <w:spacing w:line="240" w:lineRule="auto"/>
        <w:ind w:right="55" w:firstLine="709"/>
        <w:jc w:val="center"/>
        <w:rPr>
          <w:b/>
          <w:sz w:val="10"/>
          <w:szCs w:val="10"/>
          <w:u w:val="single"/>
        </w:rPr>
      </w:pPr>
    </w:p>
    <w:p w:rsidR="00454365" w:rsidRPr="00410E8E" w:rsidRDefault="00454365" w:rsidP="00AD6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E8E">
        <w:rPr>
          <w:rFonts w:ascii="Times New Roman" w:hAnsi="Times New Roman" w:cs="Times New Roman"/>
          <w:sz w:val="28"/>
          <w:szCs w:val="28"/>
        </w:rPr>
        <w:t>1. Утвердить:</w:t>
      </w:r>
    </w:p>
    <w:p w:rsidR="00454365" w:rsidRPr="00410E8E" w:rsidRDefault="00060B38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7" w:history="1">
        <w:r w:rsidR="00454365" w:rsidRPr="00410E8E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="00454365" w:rsidRPr="00410E8E">
        <w:rPr>
          <w:rFonts w:ascii="Times New Roman" w:hAnsi="Times New Roman" w:cs="Times New Roman"/>
          <w:sz w:val="28"/>
          <w:szCs w:val="28"/>
        </w:rPr>
        <w:t xml:space="preserve"> формирования расходов на оплату труда депутатов, </w:t>
      </w:r>
      <w:r w:rsidR="00AD675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4365" w:rsidRPr="00410E8E">
        <w:rPr>
          <w:rFonts w:ascii="Times New Roman" w:hAnsi="Times New Roman" w:cs="Times New Roman"/>
          <w:sz w:val="28"/>
          <w:szCs w:val="28"/>
        </w:rPr>
        <w:t>выборных должностных лиц местного самоуправления, осуществляющих</w:t>
      </w:r>
      <w:r w:rsidR="00AD675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4365" w:rsidRPr="00410E8E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 муниципальных служащих</w:t>
      </w:r>
      <w:r w:rsidR="00AD6753">
        <w:rPr>
          <w:rFonts w:ascii="Times New Roman" w:hAnsi="Times New Roman" w:cs="Times New Roman"/>
          <w:sz w:val="28"/>
          <w:szCs w:val="28"/>
        </w:rPr>
        <w:t xml:space="preserve"> </w:t>
      </w:r>
      <w:r w:rsidR="009A4EE9" w:rsidRPr="009A4EE9">
        <w:rPr>
          <w:rFonts w:ascii="Times New Roman" w:hAnsi="Times New Roman" w:cs="Times New Roman"/>
          <w:sz w:val="28"/>
          <w:szCs w:val="28"/>
        </w:rPr>
        <w:t>муниципального образования город Бугульма</w:t>
      </w:r>
      <w:r w:rsidR="00454365" w:rsidRPr="00410E8E"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муниципального района Республики Татарстан согласно приложению 1;</w:t>
      </w:r>
    </w:p>
    <w:p w:rsidR="00AD6753" w:rsidRDefault="00AD6753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CCE" w:rsidRDefault="00233CCE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CCE" w:rsidRDefault="00233CCE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365" w:rsidRPr="00410E8E" w:rsidRDefault="00454365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E8E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исчисляются кратно размеру должностного оклада специалиста младшей группы</w:t>
      </w:r>
      <w:r w:rsidR="00AD67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10E8E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сельском поселении;</w:t>
      </w:r>
    </w:p>
    <w:p w:rsidR="00454365" w:rsidRPr="00410E8E" w:rsidRDefault="00454365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E8E">
        <w:rPr>
          <w:rFonts w:ascii="Times New Roman" w:hAnsi="Times New Roman" w:cs="Times New Roman"/>
          <w:sz w:val="28"/>
          <w:szCs w:val="28"/>
        </w:rPr>
        <w:t>размер должностного оклада специалиста младшей группы должностей муниципальной службы в сельском поселении составляет 11 163 рубля;</w:t>
      </w:r>
    </w:p>
    <w:p w:rsidR="00454365" w:rsidRPr="00410E8E" w:rsidRDefault="00454365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E8E">
        <w:rPr>
          <w:rFonts w:ascii="Times New Roman" w:hAnsi="Times New Roman" w:cs="Times New Roman"/>
          <w:sz w:val="28"/>
          <w:szCs w:val="28"/>
        </w:rPr>
        <w:t xml:space="preserve">коэффициенты кратности, применяемые при исчислении размеров должностных окладов муниципальных служащих муниципального </w:t>
      </w:r>
      <w:r w:rsidR="009A4EE9" w:rsidRPr="009A4EE9">
        <w:rPr>
          <w:rFonts w:ascii="Times New Roman" w:hAnsi="Times New Roman" w:cs="Times New Roman"/>
          <w:sz w:val="28"/>
          <w:szCs w:val="28"/>
        </w:rPr>
        <w:t>образования город Бугульма</w:t>
      </w:r>
      <w:r w:rsidRPr="00410E8E"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муниципального района Республики Татарстан согласно </w:t>
      </w:r>
      <w:hyperlink w:anchor="P197" w:history="1">
        <w:r w:rsidR="009E1F25">
          <w:rPr>
            <w:rFonts w:ascii="Times New Roman" w:hAnsi="Times New Roman" w:cs="Times New Roman"/>
            <w:sz w:val="28"/>
            <w:szCs w:val="28"/>
          </w:rPr>
          <w:t>приложения</w:t>
        </w:r>
        <w:r w:rsidRPr="00410E8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410E8E">
        <w:rPr>
          <w:rFonts w:ascii="Times New Roman" w:hAnsi="Times New Roman" w:cs="Times New Roman"/>
          <w:sz w:val="28"/>
          <w:szCs w:val="28"/>
        </w:rPr>
        <w:t>;</w:t>
      </w:r>
    </w:p>
    <w:p w:rsidR="00454365" w:rsidRPr="00410E8E" w:rsidRDefault="00454365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E8E">
        <w:rPr>
          <w:rFonts w:ascii="Times New Roman" w:hAnsi="Times New Roman" w:cs="Times New Roman"/>
          <w:sz w:val="28"/>
          <w:szCs w:val="28"/>
        </w:rPr>
        <w:t xml:space="preserve">размеры денежного вознаграждения Главы муниципального образования, депутатов, выборных должностных лиц местного самоуправления, осуществляющих свои полномочия на постоянной основе в </w:t>
      </w:r>
      <w:r w:rsidR="009A4EE9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9A4EE9" w:rsidRPr="009A4EE9">
        <w:rPr>
          <w:rFonts w:ascii="Times New Roman" w:hAnsi="Times New Roman" w:cs="Times New Roman"/>
          <w:sz w:val="28"/>
          <w:szCs w:val="28"/>
        </w:rPr>
        <w:t xml:space="preserve"> город Бугульма</w:t>
      </w:r>
      <w:r w:rsidRPr="00410E8E"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</w:t>
      </w:r>
      <w:r w:rsidR="009A4EE9">
        <w:rPr>
          <w:rFonts w:ascii="Times New Roman" w:hAnsi="Times New Roman" w:cs="Times New Roman"/>
          <w:sz w:val="28"/>
          <w:szCs w:val="28"/>
        </w:rPr>
        <w:t xml:space="preserve">го района Республики Татарстан </w:t>
      </w:r>
      <w:r w:rsidRPr="00410E8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E1F25">
        <w:rPr>
          <w:rFonts w:ascii="Times New Roman" w:hAnsi="Times New Roman" w:cs="Times New Roman"/>
          <w:sz w:val="28"/>
          <w:szCs w:val="28"/>
        </w:rPr>
        <w:t>приложения</w:t>
      </w:r>
      <w:r w:rsidR="009A4EE9">
        <w:rPr>
          <w:rFonts w:ascii="Times New Roman" w:hAnsi="Times New Roman" w:cs="Times New Roman"/>
          <w:sz w:val="28"/>
          <w:szCs w:val="28"/>
        </w:rPr>
        <w:t xml:space="preserve"> №</w:t>
      </w:r>
      <w:hyperlink w:anchor="P573" w:history="1"/>
      <w:r w:rsidR="009E1F25">
        <w:rPr>
          <w:rFonts w:ascii="Times New Roman" w:hAnsi="Times New Roman" w:cs="Times New Roman"/>
          <w:sz w:val="28"/>
          <w:szCs w:val="28"/>
        </w:rPr>
        <w:t xml:space="preserve"> 3</w:t>
      </w:r>
      <w:r w:rsidRPr="00410E8E">
        <w:rPr>
          <w:rFonts w:ascii="Times New Roman" w:hAnsi="Times New Roman" w:cs="Times New Roman"/>
          <w:sz w:val="28"/>
          <w:szCs w:val="28"/>
        </w:rPr>
        <w:t>.</w:t>
      </w:r>
    </w:p>
    <w:p w:rsidR="00E90C07" w:rsidRPr="00C34A62" w:rsidRDefault="00410E8E" w:rsidP="00AD675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0C07" w:rsidRPr="00C34A62">
        <w:rPr>
          <w:rFonts w:ascii="Times New Roman" w:hAnsi="Times New Roman" w:cs="Times New Roman"/>
          <w:sz w:val="28"/>
          <w:szCs w:val="28"/>
        </w:rPr>
        <w:t>. Признать утратившим силу муниципальные нормативно-правовые акты, принятые и реализующие нормы постановления Кабинета Министров Татарстан от 17.12.2007 года № 722 «</w:t>
      </w:r>
      <w:r w:rsidR="00EB1057" w:rsidRPr="00C34A62">
        <w:rPr>
          <w:rFonts w:ascii="Times New Roman" w:hAnsi="Times New Roman" w:cs="Times New Roman"/>
          <w:sz w:val="28"/>
          <w:szCs w:val="28"/>
        </w:rPr>
        <w:t>О нормативах фор</w:t>
      </w:r>
      <w:r w:rsidR="00E90C07" w:rsidRPr="00C34A62">
        <w:rPr>
          <w:rFonts w:ascii="Times New Roman" w:hAnsi="Times New Roman" w:cs="Times New Roman"/>
          <w:sz w:val="28"/>
          <w:szCs w:val="28"/>
        </w:rPr>
        <w:t>мирования расходов на оплату труда депутатов, выборных должностных лиц местного самоуправления, осуществля</w:t>
      </w:r>
      <w:r w:rsidR="00E90C07" w:rsidRPr="00C34A62">
        <w:rPr>
          <w:rFonts w:ascii="Times New Roman" w:hAnsi="Times New Roman" w:cs="Times New Roman"/>
          <w:sz w:val="28"/>
          <w:szCs w:val="28"/>
        </w:rPr>
        <w:t>ю</w:t>
      </w:r>
      <w:r w:rsidR="00E90C07" w:rsidRPr="00C34A62">
        <w:rPr>
          <w:rFonts w:ascii="Times New Roman" w:hAnsi="Times New Roman" w:cs="Times New Roman"/>
          <w:sz w:val="28"/>
          <w:szCs w:val="28"/>
        </w:rPr>
        <w:t xml:space="preserve">щих свои полномочия на постоянной основе, председателей </w:t>
      </w:r>
      <w:r w:rsidR="000F7ACD">
        <w:rPr>
          <w:rFonts w:ascii="Times New Roman" w:hAnsi="Times New Roman" w:cs="Times New Roman"/>
          <w:sz w:val="28"/>
          <w:szCs w:val="28"/>
        </w:rPr>
        <w:t>К</w:t>
      </w:r>
      <w:r w:rsidR="00E90C07" w:rsidRPr="00C34A62">
        <w:rPr>
          <w:rFonts w:ascii="Times New Roman" w:hAnsi="Times New Roman" w:cs="Times New Roman"/>
          <w:sz w:val="28"/>
          <w:szCs w:val="28"/>
        </w:rPr>
        <w:t>онтрольно-счетных органов, муниципальных служащих</w:t>
      </w:r>
      <w:r w:rsidR="00EB1057" w:rsidRPr="00C34A62">
        <w:rPr>
          <w:rFonts w:ascii="Times New Roman" w:hAnsi="Times New Roman" w:cs="Times New Roman"/>
          <w:sz w:val="28"/>
          <w:szCs w:val="28"/>
        </w:rPr>
        <w:t xml:space="preserve"> Республики Татарстан»</w:t>
      </w:r>
      <w:r w:rsidR="00E90C07" w:rsidRPr="00C34A62">
        <w:rPr>
          <w:rFonts w:ascii="Times New Roman" w:hAnsi="Times New Roman" w:cs="Times New Roman"/>
          <w:sz w:val="28"/>
          <w:szCs w:val="28"/>
        </w:rPr>
        <w:t>.</w:t>
      </w:r>
    </w:p>
    <w:p w:rsidR="00E90C07" w:rsidRPr="00C34A62" w:rsidRDefault="00410E8E" w:rsidP="00AD675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0C07" w:rsidRPr="00C34A62">
        <w:rPr>
          <w:rFonts w:ascii="Times New Roman" w:hAnsi="Times New Roman" w:cs="Times New Roman"/>
          <w:sz w:val="28"/>
          <w:szCs w:val="28"/>
        </w:rPr>
        <w:t xml:space="preserve">. Определить, что полномочия представителя нанимателя (работодателя) в отношении муниципальных служащих органов местного самоуправления </w:t>
      </w:r>
      <w:r w:rsidR="000F7A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4EE9" w:rsidRPr="009A4E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Бугульма </w:t>
      </w:r>
      <w:r w:rsidR="00EB1057" w:rsidRPr="00C34A62">
        <w:rPr>
          <w:rFonts w:ascii="Times New Roman" w:hAnsi="Times New Roman" w:cs="Times New Roman"/>
          <w:sz w:val="28"/>
          <w:szCs w:val="28"/>
        </w:rPr>
        <w:t>Бугульминского</w:t>
      </w:r>
      <w:r w:rsidR="00E90C07" w:rsidRPr="00C34A62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осуществляются руководителем соответствующего</w:t>
      </w:r>
      <w:r w:rsidR="00EB1057" w:rsidRPr="00C34A62">
        <w:rPr>
          <w:rFonts w:ascii="Times New Roman" w:hAnsi="Times New Roman" w:cs="Times New Roman"/>
          <w:sz w:val="28"/>
          <w:szCs w:val="28"/>
        </w:rPr>
        <w:t xml:space="preserve"> органа местного </w:t>
      </w:r>
      <w:r w:rsidR="000F7AC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B1057" w:rsidRPr="00C34A62">
        <w:rPr>
          <w:rFonts w:ascii="Times New Roman" w:hAnsi="Times New Roman" w:cs="Times New Roman"/>
          <w:sz w:val="28"/>
          <w:szCs w:val="28"/>
        </w:rPr>
        <w:t>самоуправления</w:t>
      </w:r>
      <w:r w:rsidR="00E90C07" w:rsidRPr="00C34A62">
        <w:rPr>
          <w:rFonts w:ascii="Times New Roman" w:hAnsi="Times New Roman" w:cs="Times New Roman"/>
          <w:sz w:val="28"/>
          <w:szCs w:val="28"/>
        </w:rPr>
        <w:t>.</w:t>
      </w:r>
    </w:p>
    <w:p w:rsidR="00E90C07" w:rsidRPr="00C34A62" w:rsidRDefault="00410E8E" w:rsidP="00AD675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0C07" w:rsidRPr="00C34A62">
        <w:rPr>
          <w:rFonts w:ascii="Times New Roman" w:hAnsi="Times New Roman" w:cs="Times New Roman"/>
          <w:sz w:val="28"/>
          <w:szCs w:val="28"/>
        </w:rPr>
        <w:t>. Поручить руководителям о</w:t>
      </w:r>
      <w:r w:rsidR="00EB1057" w:rsidRPr="00C34A62"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  <w:r w:rsidR="00E90C07" w:rsidRPr="00C34A62">
        <w:rPr>
          <w:rFonts w:ascii="Times New Roman" w:hAnsi="Times New Roman" w:cs="Times New Roman"/>
          <w:sz w:val="28"/>
          <w:szCs w:val="28"/>
        </w:rPr>
        <w:t>:</w:t>
      </w:r>
    </w:p>
    <w:p w:rsidR="00E90C07" w:rsidRPr="00C34A62" w:rsidRDefault="00E90C07" w:rsidP="00AD675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A62">
        <w:rPr>
          <w:rFonts w:ascii="Times New Roman" w:hAnsi="Times New Roman" w:cs="Times New Roman"/>
          <w:sz w:val="28"/>
          <w:szCs w:val="28"/>
        </w:rPr>
        <w:t>привести структуру и штатную численность работников органов местного самоуправления в соответствии с настоящим решением.</w:t>
      </w:r>
    </w:p>
    <w:p w:rsidR="00E90C07" w:rsidRPr="00C34A62" w:rsidRDefault="00410E8E" w:rsidP="00AD675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0C07" w:rsidRPr="00C34A62">
        <w:rPr>
          <w:rFonts w:ascii="Times New Roman" w:hAnsi="Times New Roman" w:cs="Times New Roman"/>
          <w:sz w:val="28"/>
          <w:szCs w:val="28"/>
        </w:rPr>
        <w:t>. Установить, что данное решение распространяется с 1 апреля 2018 года.</w:t>
      </w:r>
    </w:p>
    <w:p w:rsidR="00E90C07" w:rsidRDefault="00410E8E" w:rsidP="00AD675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0C07" w:rsidRPr="00C34A6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</w:t>
      </w:r>
      <w:r w:rsidR="00233CC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0E8E" w:rsidRDefault="00410E8E" w:rsidP="00AD675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0E8E" w:rsidRDefault="00410E8E" w:rsidP="00AD675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7ACD" w:rsidRDefault="000F7ACD" w:rsidP="00AD675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7ACD" w:rsidRDefault="000F7ACD" w:rsidP="00AD675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3CCE" w:rsidRDefault="000F7ACD" w:rsidP="00AD6753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33CCE">
        <w:rPr>
          <w:rFonts w:ascii="Times New Roman" w:hAnsi="Times New Roman" w:cs="Times New Roman"/>
          <w:b/>
          <w:sz w:val="28"/>
          <w:szCs w:val="28"/>
        </w:rPr>
        <w:t>Заместитель м</w:t>
      </w:r>
      <w:r w:rsidR="00C13773">
        <w:rPr>
          <w:rFonts w:ascii="Times New Roman" w:hAnsi="Times New Roman" w:cs="Times New Roman"/>
          <w:b/>
          <w:sz w:val="28"/>
          <w:szCs w:val="28"/>
        </w:rPr>
        <w:t>эр</w:t>
      </w:r>
      <w:r w:rsidR="00233CCE">
        <w:rPr>
          <w:rFonts w:ascii="Times New Roman" w:hAnsi="Times New Roman" w:cs="Times New Roman"/>
          <w:b/>
          <w:sz w:val="28"/>
          <w:szCs w:val="28"/>
        </w:rPr>
        <w:t>а</w:t>
      </w:r>
    </w:p>
    <w:p w:rsidR="00410E8E" w:rsidRPr="00C34A62" w:rsidRDefault="00233CCE" w:rsidP="00AD6753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13773">
        <w:rPr>
          <w:rFonts w:ascii="Times New Roman" w:hAnsi="Times New Roman" w:cs="Times New Roman"/>
          <w:b/>
          <w:sz w:val="28"/>
          <w:szCs w:val="28"/>
        </w:rPr>
        <w:t xml:space="preserve">города Бугульмы                                       </w:t>
      </w:r>
      <w:r w:rsidR="000F7AC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И.Б.Белова</w:t>
      </w:r>
    </w:p>
    <w:p w:rsidR="00AA3BF9" w:rsidRPr="00AA3BF9" w:rsidRDefault="00AA3BF9" w:rsidP="00AD675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0E8E" w:rsidRDefault="00410E8E" w:rsidP="00AD6753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</w:p>
    <w:p w:rsidR="00410E8E" w:rsidRDefault="00410E8E" w:rsidP="00AD6753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</w:p>
    <w:p w:rsidR="00410E8E" w:rsidRDefault="00410E8E" w:rsidP="00AD6753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</w:p>
    <w:p w:rsidR="00410E8E" w:rsidRDefault="00410E8E" w:rsidP="00AD6753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</w:p>
    <w:p w:rsidR="00410E8E" w:rsidRDefault="00410E8E" w:rsidP="00AD6753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</w:p>
    <w:p w:rsidR="00410E8E" w:rsidRDefault="00410E8E" w:rsidP="00AD6753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</w:p>
    <w:p w:rsidR="00410E8E" w:rsidRDefault="00410E8E" w:rsidP="00AD6753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</w:p>
    <w:p w:rsidR="00410E8E" w:rsidRDefault="00410E8E" w:rsidP="00AD6753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</w:p>
    <w:p w:rsidR="00410E8E" w:rsidRDefault="00410E8E" w:rsidP="00AD6753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</w:p>
    <w:p w:rsidR="00410E8E" w:rsidRDefault="00410E8E" w:rsidP="00AD6753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</w:p>
    <w:p w:rsidR="00410E8E" w:rsidRDefault="00410E8E" w:rsidP="00AD6753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</w:p>
    <w:p w:rsidR="00410E8E" w:rsidRDefault="00410E8E" w:rsidP="00AD6753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</w:p>
    <w:p w:rsidR="00AA3BF9" w:rsidRPr="000F7ACD" w:rsidRDefault="00AA3BF9" w:rsidP="00AD6753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0F7AC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10E8E" w:rsidRPr="000F7ACD" w:rsidRDefault="00410E8E" w:rsidP="00AD6753">
      <w:pPr>
        <w:autoSpaceDE w:val="0"/>
        <w:autoSpaceDN w:val="0"/>
        <w:adjustRightInd w:val="0"/>
        <w:spacing w:line="240" w:lineRule="auto"/>
        <w:ind w:left="6096"/>
        <w:rPr>
          <w:sz w:val="24"/>
          <w:szCs w:val="24"/>
        </w:rPr>
      </w:pPr>
      <w:r w:rsidRPr="000F7ACD">
        <w:rPr>
          <w:sz w:val="24"/>
          <w:szCs w:val="24"/>
        </w:rPr>
        <w:t xml:space="preserve">к </w:t>
      </w:r>
      <w:r w:rsidR="000F7ACD" w:rsidRPr="000F7ACD">
        <w:rPr>
          <w:sz w:val="24"/>
          <w:szCs w:val="24"/>
        </w:rPr>
        <w:t>р</w:t>
      </w:r>
      <w:r w:rsidRPr="000F7ACD">
        <w:rPr>
          <w:sz w:val="24"/>
          <w:szCs w:val="24"/>
        </w:rPr>
        <w:t>ешению №</w:t>
      </w:r>
      <w:r w:rsidR="00233CCE">
        <w:rPr>
          <w:sz w:val="24"/>
          <w:szCs w:val="24"/>
        </w:rPr>
        <w:t>3</w:t>
      </w:r>
      <w:r w:rsidRPr="000F7ACD">
        <w:rPr>
          <w:sz w:val="24"/>
          <w:szCs w:val="24"/>
        </w:rPr>
        <w:t xml:space="preserve"> </w:t>
      </w:r>
      <w:r w:rsidR="000F7ACD" w:rsidRPr="000F7ACD">
        <w:rPr>
          <w:sz w:val="24"/>
          <w:szCs w:val="24"/>
          <w:lang w:val="en-US"/>
        </w:rPr>
        <w:t>XVIII</w:t>
      </w:r>
      <w:r w:rsidRPr="000F7ACD">
        <w:rPr>
          <w:sz w:val="24"/>
          <w:szCs w:val="24"/>
        </w:rPr>
        <w:t xml:space="preserve"> сессии </w:t>
      </w:r>
    </w:p>
    <w:p w:rsidR="00410E8E" w:rsidRPr="000F7ACD" w:rsidRDefault="00063BC5" w:rsidP="00AD6753">
      <w:pPr>
        <w:autoSpaceDE w:val="0"/>
        <w:autoSpaceDN w:val="0"/>
        <w:adjustRightInd w:val="0"/>
        <w:spacing w:line="240" w:lineRule="auto"/>
        <w:ind w:left="6096"/>
        <w:rPr>
          <w:sz w:val="24"/>
          <w:szCs w:val="24"/>
        </w:rPr>
      </w:pPr>
      <w:r w:rsidRPr="000F7ACD">
        <w:rPr>
          <w:sz w:val="24"/>
          <w:szCs w:val="24"/>
        </w:rPr>
        <w:t xml:space="preserve">Бугульминского городского Совета </w:t>
      </w:r>
    </w:p>
    <w:p w:rsidR="00410E8E" w:rsidRPr="000F7ACD" w:rsidRDefault="00410E8E" w:rsidP="00AD6753">
      <w:pPr>
        <w:autoSpaceDE w:val="0"/>
        <w:autoSpaceDN w:val="0"/>
        <w:adjustRightInd w:val="0"/>
        <w:spacing w:line="240" w:lineRule="auto"/>
        <w:ind w:left="6096"/>
        <w:rPr>
          <w:sz w:val="24"/>
          <w:szCs w:val="24"/>
        </w:rPr>
      </w:pPr>
      <w:r w:rsidRPr="000F7ACD">
        <w:rPr>
          <w:sz w:val="24"/>
          <w:szCs w:val="24"/>
        </w:rPr>
        <w:t xml:space="preserve">от </w:t>
      </w:r>
      <w:r w:rsidR="00233CCE">
        <w:rPr>
          <w:sz w:val="24"/>
          <w:szCs w:val="24"/>
        </w:rPr>
        <w:t>27 апреля</w:t>
      </w:r>
      <w:r w:rsidRPr="000F7ACD">
        <w:rPr>
          <w:sz w:val="24"/>
          <w:szCs w:val="24"/>
        </w:rPr>
        <w:t xml:space="preserve"> 2018 г.</w:t>
      </w:r>
    </w:p>
    <w:p w:rsidR="00AA3BF9" w:rsidRDefault="00AA3BF9" w:rsidP="00AD6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E8E" w:rsidRPr="00AA3BF9" w:rsidRDefault="00410E8E" w:rsidP="00AD6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47"/>
    <w:bookmarkEnd w:id="0"/>
    <w:p w:rsidR="000F7ACD" w:rsidRPr="00233CCE" w:rsidRDefault="00060B38" w:rsidP="00AD6753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AC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91EB9" w:rsidRPr="000F7ACD">
        <w:rPr>
          <w:rFonts w:ascii="Times New Roman" w:hAnsi="Times New Roman" w:cs="Times New Roman"/>
          <w:b/>
          <w:sz w:val="28"/>
          <w:szCs w:val="28"/>
        </w:rPr>
        <w:instrText xml:space="preserve"> HYPERLINK \l "P47" </w:instrText>
      </w:r>
      <w:r w:rsidRPr="000F7ACD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A1D42" w:rsidRPr="000F7ACD">
        <w:rPr>
          <w:rFonts w:ascii="Times New Roman" w:hAnsi="Times New Roman" w:cs="Times New Roman"/>
          <w:b/>
          <w:sz w:val="28"/>
          <w:szCs w:val="28"/>
        </w:rPr>
        <w:t>Н</w:t>
      </w:r>
      <w:r w:rsidR="00F91EB9" w:rsidRPr="000F7ACD">
        <w:rPr>
          <w:rFonts w:ascii="Times New Roman" w:hAnsi="Times New Roman" w:cs="Times New Roman"/>
          <w:b/>
          <w:sz w:val="28"/>
          <w:szCs w:val="28"/>
        </w:rPr>
        <w:t>ормативы</w:t>
      </w:r>
      <w:r w:rsidRPr="000F7AC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F91EB9" w:rsidRPr="000F7ACD">
        <w:rPr>
          <w:rFonts w:ascii="Times New Roman" w:hAnsi="Times New Roman" w:cs="Times New Roman"/>
          <w:b/>
          <w:sz w:val="28"/>
          <w:szCs w:val="28"/>
        </w:rPr>
        <w:t xml:space="preserve"> формирования расходов на оплату труда депутатов, </w:t>
      </w:r>
    </w:p>
    <w:p w:rsidR="000F7ACD" w:rsidRPr="00233CCE" w:rsidRDefault="00F91EB9" w:rsidP="00AD6753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ACD">
        <w:rPr>
          <w:rFonts w:ascii="Times New Roman" w:hAnsi="Times New Roman" w:cs="Times New Roman"/>
          <w:b/>
          <w:sz w:val="28"/>
          <w:szCs w:val="28"/>
        </w:rPr>
        <w:t xml:space="preserve">выборных должностных лиц местного самоуправления, </w:t>
      </w:r>
    </w:p>
    <w:p w:rsidR="000F7ACD" w:rsidRPr="00233CCE" w:rsidRDefault="00F91EB9" w:rsidP="00AD6753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ACD">
        <w:rPr>
          <w:rFonts w:ascii="Times New Roman" w:hAnsi="Times New Roman" w:cs="Times New Roman"/>
          <w:b/>
          <w:sz w:val="28"/>
          <w:szCs w:val="28"/>
        </w:rPr>
        <w:t xml:space="preserve">осуществляющих свои полномочия на постоянной основе, </w:t>
      </w:r>
    </w:p>
    <w:p w:rsidR="000F7ACD" w:rsidRPr="00233CCE" w:rsidRDefault="00857CD8" w:rsidP="00AD6753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ACD">
        <w:rPr>
          <w:rFonts w:ascii="Times New Roman" w:hAnsi="Times New Roman" w:cs="Times New Roman"/>
          <w:b/>
          <w:sz w:val="28"/>
          <w:szCs w:val="28"/>
        </w:rPr>
        <w:t>руководителя контрольно-счетной</w:t>
      </w:r>
      <w:r w:rsidR="000F7ACD" w:rsidRPr="000F7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ACD">
        <w:rPr>
          <w:rFonts w:ascii="Times New Roman" w:hAnsi="Times New Roman" w:cs="Times New Roman"/>
          <w:b/>
          <w:sz w:val="28"/>
          <w:szCs w:val="28"/>
        </w:rPr>
        <w:t>палаты</w:t>
      </w:r>
      <w:r w:rsidR="00F91EB9" w:rsidRPr="000F7ACD">
        <w:rPr>
          <w:rFonts w:ascii="Times New Roman" w:hAnsi="Times New Roman" w:cs="Times New Roman"/>
          <w:b/>
          <w:sz w:val="28"/>
          <w:szCs w:val="28"/>
        </w:rPr>
        <w:t xml:space="preserve">, муниципальных служащих </w:t>
      </w:r>
      <w:r w:rsidR="00441762" w:rsidRPr="000F7AC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Бугульма </w:t>
      </w:r>
    </w:p>
    <w:p w:rsidR="00AA3BF9" w:rsidRPr="000F7ACD" w:rsidRDefault="00857CD8" w:rsidP="00AD6753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ACD">
        <w:rPr>
          <w:rFonts w:ascii="Times New Roman" w:hAnsi="Times New Roman" w:cs="Times New Roman"/>
          <w:b/>
          <w:sz w:val="28"/>
          <w:szCs w:val="28"/>
        </w:rPr>
        <w:t xml:space="preserve">Бугульминского муниципального района </w:t>
      </w:r>
      <w:r w:rsidR="00F91EB9" w:rsidRPr="000F7ACD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AA3BF9" w:rsidRPr="00AA3BF9" w:rsidRDefault="00AA3BF9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7E5" w:rsidRDefault="00AF27E5" w:rsidP="00AD6753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7ACD" w:rsidRPr="00233CCE" w:rsidRDefault="006A1D42" w:rsidP="00AD6753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A3BF9">
        <w:rPr>
          <w:rFonts w:ascii="Times New Roman" w:hAnsi="Times New Roman" w:cs="Times New Roman"/>
          <w:sz w:val="28"/>
          <w:szCs w:val="28"/>
        </w:rPr>
        <w:t xml:space="preserve">плата труда муниципальных служащих, </w:t>
      </w:r>
    </w:p>
    <w:p w:rsidR="00AA3BF9" w:rsidRDefault="006A1D42" w:rsidP="00AD6753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BF9">
        <w:rPr>
          <w:rFonts w:ascii="Times New Roman" w:hAnsi="Times New Roman" w:cs="Times New Roman"/>
          <w:sz w:val="28"/>
          <w:szCs w:val="28"/>
        </w:rPr>
        <w:t>глав</w:t>
      </w:r>
      <w:r w:rsidR="00441762">
        <w:rPr>
          <w:rFonts w:ascii="Times New Roman" w:hAnsi="Times New Roman" w:cs="Times New Roman"/>
          <w:sz w:val="28"/>
          <w:szCs w:val="28"/>
        </w:rPr>
        <w:t>ы</w:t>
      </w:r>
      <w:r w:rsidR="000F7ACD" w:rsidRPr="000F7ACD">
        <w:rPr>
          <w:rFonts w:ascii="Times New Roman" w:hAnsi="Times New Roman" w:cs="Times New Roman"/>
          <w:sz w:val="28"/>
          <w:szCs w:val="28"/>
        </w:rPr>
        <w:t xml:space="preserve"> </w:t>
      </w:r>
      <w:r w:rsidR="004417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AA3BF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41762">
        <w:rPr>
          <w:rFonts w:ascii="Times New Roman" w:hAnsi="Times New Roman" w:cs="Times New Roman"/>
          <w:sz w:val="28"/>
          <w:szCs w:val="28"/>
        </w:rPr>
        <w:t>я</w:t>
      </w:r>
      <w:r w:rsidRPr="00AA3BF9">
        <w:rPr>
          <w:rFonts w:ascii="Times New Roman" w:hAnsi="Times New Roman" w:cs="Times New Roman"/>
          <w:sz w:val="28"/>
          <w:szCs w:val="28"/>
        </w:rPr>
        <w:t>, депутатов, членов выборных</w:t>
      </w:r>
      <w:r w:rsidR="000F7ACD" w:rsidRPr="000F7ACD">
        <w:rPr>
          <w:rFonts w:ascii="Times New Roman" w:hAnsi="Times New Roman" w:cs="Times New Roman"/>
          <w:sz w:val="28"/>
          <w:szCs w:val="28"/>
        </w:rPr>
        <w:t xml:space="preserve"> </w:t>
      </w:r>
      <w:r w:rsidRPr="00AA3BF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41762" w:rsidRPr="004417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Бугульма Бугульминского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A3BF9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41762">
        <w:rPr>
          <w:rFonts w:ascii="Times New Roman" w:hAnsi="Times New Roman" w:cs="Times New Roman"/>
          <w:sz w:val="28"/>
          <w:szCs w:val="28"/>
        </w:rPr>
        <w:t>атарстан</w:t>
      </w:r>
    </w:p>
    <w:p w:rsidR="00441762" w:rsidRPr="00AA3BF9" w:rsidRDefault="00441762" w:rsidP="00AD6753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62B6" w:rsidRDefault="00AA3BF9" w:rsidP="00AD6753">
      <w:pPr>
        <w:pStyle w:val="2"/>
        <w:suppressAutoHyphens/>
        <w:spacing w:line="240" w:lineRule="auto"/>
        <w:ind w:firstLine="720"/>
        <w:rPr>
          <w:szCs w:val="28"/>
        </w:rPr>
      </w:pPr>
      <w:r w:rsidRPr="00AA3BF9">
        <w:rPr>
          <w:szCs w:val="28"/>
        </w:rPr>
        <w:t xml:space="preserve">1. </w:t>
      </w:r>
      <w:r w:rsidR="00C562B6">
        <w:rPr>
          <w:szCs w:val="28"/>
        </w:rPr>
        <w:t>Д</w:t>
      </w:r>
      <w:r w:rsidR="00C562B6" w:rsidRPr="00B3757B">
        <w:rPr>
          <w:szCs w:val="28"/>
        </w:rPr>
        <w:t xml:space="preserve">енежное содержание </w:t>
      </w:r>
      <w:r w:rsidR="00C562B6">
        <w:rPr>
          <w:szCs w:val="28"/>
        </w:rPr>
        <w:t>муниципальных</w:t>
      </w:r>
      <w:r w:rsidR="00C562B6" w:rsidRPr="00B3757B">
        <w:rPr>
          <w:szCs w:val="28"/>
        </w:rPr>
        <w:t xml:space="preserve"> служащих состо</w:t>
      </w:r>
      <w:r w:rsidR="00C562B6">
        <w:rPr>
          <w:szCs w:val="28"/>
        </w:rPr>
        <w:t>ит</w:t>
      </w:r>
      <w:r w:rsidR="00C562B6" w:rsidRPr="00B3757B">
        <w:rPr>
          <w:szCs w:val="28"/>
        </w:rPr>
        <w:t xml:space="preserve"> из</w:t>
      </w:r>
      <w:r w:rsidR="00C562B6">
        <w:rPr>
          <w:szCs w:val="28"/>
        </w:rPr>
        <w:t xml:space="preserve"> должностного</w:t>
      </w:r>
      <w:r w:rsidR="00C562B6" w:rsidRPr="00B3757B">
        <w:rPr>
          <w:szCs w:val="28"/>
        </w:rPr>
        <w:t xml:space="preserve"> оклада </w:t>
      </w:r>
      <w:r w:rsidR="00C562B6">
        <w:rPr>
          <w:szCs w:val="28"/>
        </w:rPr>
        <w:t>муниципального</w:t>
      </w:r>
      <w:r w:rsidR="00C562B6" w:rsidRPr="00B3757B">
        <w:rPr>
          <w:szCs w:val="28"/>
        </w:rPr>
        <w:t xml:space="preserve"> служащего в соответствии с замещаемой им должностью </w:t>
      </w:r>
      <w:r w:rsidR="00C562B6">
        <w:rPr>
          <w:szCs w:val="28"/>
        </w:rPr>
        <w:t>муниципальной</w:t>
      </w:r>
      <w:r w:rsidR="00C562B6" w:rsidRPr="00B3757B">
        <w:rPr>
          <w:szCs w:val="28"/>
        </w:rPr>
        <w:t xml:space="preserve"> службы (далее – должностной оклад)</w:t>
      </w:r>
      <w:r w:rsidR="00C562B6">
        <w:rPr>
          <w:szCs w:val="28"/>
        </w:rPr>
        <w:t xml:space="preserve">, </w:t>
      </w:r>
      <w:r w:rsidR="00060F9F">
        <w:rPr>
          <w:szCs w:val="28"/>
        </w:rPr>
        <w:t>ежемесячной надбавки</w:t>
      </w:r>
      <w:r w:rsidR="000F7ACD">
        <w:rPr>
          <w:szCs w:val="28"/>
        </w:rPr>
        <w:t xml:space="preserve"> </w:t>
      </w:r>
      <w:r w:rsidR="00060F9F">
        <w:rPr>
          <w:szCs w:val="28"/>
        </w:rPr>
        <w:t xml:space="preserve">за </w:t>
      </w:r>
      <w:r w:rsidR="00C562B6" w:rsidRPr="00B3757B">
        <w:rPr>
          <w:szCs w:val="28"/>
        </w:rPr>
        <w:t>классны</w:t>
      </w:r>
      <w:r w:rsidR="00060F9F">
        <w:rPr>
          <w:szCs w:val="28"/>
        </w:rPr>
        <w:t>й</w:t>
      </w:r>
      <w:r w:rsidR="00C562B6" w:rsidRPr="00B3757B">
        <w:rPr>
          <w:szCs w:val="28"/>
        </w:rPr>
        <w:t xml:space="preserve"> чин</w:t>
      </w:r>
      <w:r w:rsidR="00C562B6">
        <w:rPr>
          <w:szCs w:val="28"/>
        </w:rPr>
        <w:t xml:space="preserve">, </w:t>
      </w:r>
      <w:r w:rsidR="00C562B6" w:rsidRPr="00B3757B">
        <w:rPr>
          <w:szCs w:val="28"/>
        </w:rPr>
        <w:t>ежемесячной надбавки к должностному окладу за выслугу лет</w:t>
      </w:r>
      <w:r w:rsidR="00060F9F">
        <w:rPr>
          <w:szCs w:val="28"/>
        </w:rPr>
        <w:t xml:space="preserve">, </w:t>
      </w:r>
      <w:r w:rsidR="00C562B6" w:rsidRPr="00B3757B">
        <w:rPr>
          <w:szCs w:val="28"/>
        </w:rPr>
        <w:t xml:space="preserve">ежемесячной надбавки к должностному окладу за особые условия </w:t>
      </w:r>
      <w:r w:rsidR="00060F9F">
        <w:rPr>
          <w:szCs w:val="28"/>
        </w:rPr>
        <w:t>муниципаль</w:t>
      </w:r>
      <w:r w:rsidR="00C562B6" w:rsidRPr="00B3757B">
        <w:rPr>
          <w:szCs w:val="28"/>
        </w:rPr>
        <w:t>ной службы</w:t>
      </w:r>
      <w:r w:rsidR="00C562B6">
        <w:rPr>
          <w:szCs w:val="28"/>
        </w:rPr>
        <w:t xml:space="preserve">, </w:t>
      </w:r>
      <w:r w:rsidR="00C562B6" w:rsidRPr="00B3757B">
        <w:rPr>
          <w:szCs w:val="28"/>
        </w:rPr>
        <w:t>ежемесячного денежного поощрения</w:t>
      </w:r>
      <w:r w:rsidR="00C562B6">
        <w:rPr>
          <w:szCs w:val="28"/>
        </w:rPr>
        <w:t>,</w:t>
      </w:r>
      <w:r w:rsidR="00C562B6" w:rsidRPr="00B3757B">
        <w:rPr>
          <w:szCs w:val="28"/>
        </w:rPr>
        <w:t xml:space="preserve"> премий за выполнение особо важных и сложных заданий</w:t>
      </w:r>
      <w:r w:rsidR="00C562B6">
        <w:rPr>
          <w:szCs w:val="28"/>
        </w:rPr>
        <w:t xml:space="preserve">, </w:t>
      </w:r>
      <w:r w:rsidR="00C562B6" w:rsidRPr="00B3757B">
        <w:rPr>
          <w:szCs w:val="28"/>
        </w:rPr>
        <w:t>единовременной выплаты при предоставлении ежегодного оплачиваемого отпуска</w:t>
      </w:r>
      <w:r w:rsidR="00C562B6">
        <w:rPr>
          <w:szCs w:val="28"/>
        </w:rPr>
        <w:t xml:space="preserve">, </w:t>
      </w:r>
      <w:r w:rsidR="00C562B6" w:rsidRPr="00B3757B">
        <w:rPr>
          <w:szCs w:val="28"/>
        </w:rPr>
        <w:t>материальной помощи</w:t>
      </w:r>
      <w:r w:rsidR="00060F9F">
        <w:rPr>
          <w:szCs w:val="28"/>
        </w:rPr>
        <w:t xml:space="preserve">. </w:t>
      </w:r>
    </w:p>
    <w:p w:rsidR="0085793B" w:rsidRPr="00B3757B" w:rsidRDefault="0085793B" w:rsidP="00AD6753">
      <w:pPr>
        <w:pStyle w:val="ConsPlusNormal"/>
        <w:suppressAutoHyphens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B5E66">
        <w:rPr>
          <w:rFonts w:ascii="Times New Roman" w:hAnsi="Times New Roman" w:cs="Times New Roman"/>
          <w:sz w:val="28"/>
          <w:szCs w:val="28"/>
        </w:rPr>
        <w:t xml:space="preserve">азмеры должностных окладов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5E66">
        <w:rPr>
          <w:rFonts w:ascii="Times New Roman" w:hAnsi="Times New Roman" w:cs="Times New Roman"/>
          <w:sz w:val="28"/>
          <w:szCs w:val="28"/>
        </w:rPr>
        <w:t xml:space="preserve"> служащих исчисляются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ACD" w:rsidRPr="000F7AC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0F7ACD" w:rsidRPr="000F7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пунктом 1 настоящего </w:t>
      </w:r>
      <w:r w:rsidR="009E1F2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F25" w:rsidRDefault="00AA3BF9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F9">
        <w:rPr>
          <w:rFonts w:ascii="Times New Roman" w:hAnsi="Times New Roman" w:cs="Times New Roman"/>
          <w:sz w:val="28"/>
          <w:szCs w:val="28"/>
        </w:rPr>
        <w:t>Денежное вознаграждение глав</w:t>
      </w:r>
      <w:r w:rsidR="00441762">
        <w:rPr>
          <w:rFonts w:ascii="Times New Roman" w:hAnsi="Times New Roman" w:cs="Times New Roman"/>
          <w:sz w:val="28"/>
          <w:szCs w:val="28"/>
        </w:rPr>
        <w:t>ы муниципального</w:t>
      </w:r>
      <w:r w:rsidRPr="00AA3BF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41762">
        <w:rPr>
          <w:rFonts w:ascii="Times New Roman" w:hAnsi="Times New Roman" w:cs="Times New Roman"/>
          <w:sz w:val="28"/>
          <w:szCs w:val="28"/>
        </w:rPr>
        <w:t xml:space="preserve">я, </w:t>
      </w:r>
      <w:r w:rsidR="000F7AC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41762">
        <w:rPr>
          <w:rFonts w:ascii="Times New Roman" w:hAnsi="Times New Roman" w:cs="Times New Roman"/>
          <w:sz w:val="28"/>
          <w:szCs w:val="28"/>
        </w:rPr>
        <w:t>заместителя</w:t>
      </w:r>
      <w:r w:rsidRPr="00AA3BF9">
        <w:rPr>
          <w:rFonts w:ascii="Times New Roman" w:hAnsi="Times New Roman" w:cs="Times New Roman"/>
          <w:sz w:val="28"/>
          <w:szCs w:val="28"/>
        </w:rPr>
        <w:t xml:space="preserve"> глав</w:t>
      </w:r>
      <w:r w:rsidR="00441762">
        <w:rPr>
          <w:rFonts w:ascii="Times New Roman" w:hAnsi="Times New Roman" w:cs="Times New Roman"/>
          <w:sz w:val="28"/>
          <w:szCs w:val="28"/>
        </w:rPr>
        <w:t>ы муниципального</w:t>
      </w:r>
      <w:r w:rsidRPr="00AA3BF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41762">
        <w:rPr>
          <w:rFonts w:ascii="Times New Roman" w:hAnsi="Times New Roman" w:cs="Times New Roman"/>
          <w:sz w:val="28"/>
          <w:szCs w:val="28"/>
        </w:rPr>
        <w:t>я</w:t>
      </w:r>
      <w:r w:rsidRPr="00AA3BF9">
        <w:rPr>
          <w:rFonts w:ascii="Times New Roman" w:hAnsi="Times New Roman" w:cs="Times New Roman"/>
          <w:sz w:val="28"/>
          <w:szCs w:val="28"/>
        </w:rPr>
        <w:t xml:space="preserve"> устанавливается в размерах, </w:t>
      </w:r>
      <w:r w:rsidR="000F7A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3BF9">
        <w:rPr>
          <w:rFonts w:ascii="Times New Roman" w:hAnsi="Times New Roman" w:cs="Times New Roman"/>
          <w:sz w:val="28"/>
          <w:szCs w:val="28"/>
        </w:rPr>
        <w:t>не превышающих установленны</w:t>
      </w:r>
      <w:r w:rsidR="0086651B">
        <w:rPr>
          <w:rFonts w:ascii="Times New Roman" w:hAnsi="Times New Roman" w:cs="Times New Roman"/>
          <w:sz w:val="28"/>
          <w:szCs w:val="28"/>
        </w:rPr>
        <w:t>е</w:t>
      </w:r>
      <w:r w:rsidRPr="00AA3BF9">
        <w:rPr>
          <w:rFonts w:ascii="Times New Roman" w:hAnsi="Times New Roman" w:cs="Times New Roman"/>
          <w:sz w:val="28"/>
          <w:szCs w:val="28"/>
        </w:rPr>
        <w:t xml:space="preserve"> в </w:t>
      </w:r>
      <w:r w:rsidR="009E1F25">
        <w:rPr>
          <w:rFonts w:ascii="Times New Roman" w:hAnsi="Times New Roman" w:cs="Times New Roman"/>
          <w:sz w:val="28"/>
          <w:szCs w:val="28"/>
        </w:rPr>
        <w:t xml:space="preserve">приложении </w:t>
      </w:r>
      <w:hyperlink w:anchor="P525" w:history="1">
        <w:r w:rsidR="009E1F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A3BF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E1F25">
        <w:rPr>
          <w:rFonts w:ascii="Times New Roman" w:hAnsi="Times New Roman" w:cs="Times New Roman"/>
          <w:sz w:val="28"/>
          <w:szCs w:val="28"/>
        </w:rPr>
        <w:t>решению</w:t>
      </w:r>
      <w:r w:rsidRPr="00AA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BF9" w:rsidRPr="00AA3BF9" w:rsidRDefault="00AA3BF9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F9">
        <w:rPr>
          <w:rFonts w:ascii="Times New Roman" w:hAnsi="Times New Roman" w:cs="Times New Roman"/>
          <w:sz w:val="28"/>
          <w:szCs w:val="28"/>
        </w:rPr>
        <w:t>Для определения размеров денежного вознаграждения глав</w:t>
      </w:r>
      <w:r w:rsidR="006A5465">
        <w:rPr>
          <w:rFonts w:ascii="Times New Roman" w:hAnsi="Times New Roman" w:cs="Times New Roman"/>
          <w:sz w:val="28"/>
          <w:szCs w:val="28"/>
        </w:rPr>
        <w:t>ы муниципального</w:t>
      </w:r>
      <w:r w:rsidRPr="00AA3BF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A5465">
        <w:rPr>
          <w:rFonts w:ascii="Times New Roman" w:hAnsi="Times New Roman" w:cs="Times New Roman"/>
          <w:sz w:val="28"/>
          <w:szCs w:val="28"/>
        </w:rPr>
        <w:t>я</w:t>
      </w:r>
      <w:r w:rsidRPr="00AA3BF9">
        <w:rPr>
          <w:rFonts w:ascii="Times New Roman" w:hAnsi="Times New Roman" w:cs="Times New Roman"/>
          <w:sz w:val="28"/>
          <w:szCs w:val="28"/>
        </w:rPr>
        <w:t xml:space="preserve"> и должностных окладов муниципальных служащих вводятся показатели отнесения муниципальных образований Республики Татарстан к группам оплаты труда в зависимости от статуса соответствующего муниципального образования и численности постоянно проживающего на его территории населения.</w:t>
      </w:r>
    </w:p>
    <w:p w:rsidR="00AA3BF9" w:rsidRPr="00AA3BF9" w:rsidRDefault="00AA3BF9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F9">
        <w:rPr>
          <w:rFonts w:ascii="Times New Roman" w:hAnsi="Times New Roman" w:cs="Times New Roman"/>
          <w:sz w:val="28"/>
          <w:szCs w:val="28"/>
        </w:rPr>
        <w:t>В зависимости от указанных показателей все муниципальные образования распределяются по группам оплаты труда следующим образом:</w:t>
      </w:r>
    </w:p>
    <w:p w:rsidR="00AA3BF9" w:rsidRPr="00AA3BF9" w:rsidRDefault="006A5465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3BF9" w:rsidRPr="00AA3BF9">
        <w:rPr>
          <w:rFonts w:ascii="Times New Roman" w:hAnsi="Times New Roman" w:cs="Times New Roman"/>
          <w:sz w:val="28"/>
          <w:szCs w:val="28"/>
        </w:rPr>
        <w:t>городские поселения, образованные на основе го</w:t>
      </w:r>
      <w:r>
        <w:rPr>
          <w:rFonts w:ascii="Times New Roman" w:hAnsi="Times New Roman" w:cs="Times New Roman"/>
          <w:sz w:val="28"/>
          <w:szCs w:val="28"/>
        </w:rPr>
        <w:t>родов республиканского значения</w:t>
      </w:r>
      <w:r w:rsidR="00AA3BF9" w:rsidRPr="00AA3BF9">
        <w:rPr>
          <w:rFonts w:ascii="Times New Roman" w:hAnsi="Times New Roman" w:cs="Times New Roman"/>
          <w:sz w:val="28"/>
          <w:szCs w:val="28"/>
        </w:rPr>
        <w:t>:</w:t>
      </w:r>
    </w:p>
    <w:p w:rsidR="00AA3BF9" w:rsidRPr="00AA3BF9" w:rsidRDefault="00AA3BF9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F9">
        <w:rPr>
          <w:rFonts w:ascii="Times New Roman" w:hAnsi="Times New Roman" w:cs="Times New Roman"/>
          <w:sz w:val="28"/>
          <w:szCs w:val="28"/>
        </w:rPr>
        <w:t>к пятой группе - муниципальные образования с численностью насе</w:t>
      </w:r>
      <w:r w:rsidR="00F1576E">
        <w:rPr>
          <w:rFonts w:ascii="Times New Roman" w:hAnsi="Times New Roman" w:cs="Times New Roman"/>
          <w:sz w:val="28"/>
          <w:szCs w:val="28"/>
        </w:rPr>
        <w:t>ления от 20 до 100 тыс. человек.</w:t>
      </w:r>
    </w:p>
    <w:p w:rsidR="000F7ACD" w:rsidRDefault="000F7ACD">
      <w:pPr>
        <w:spacing w:line="240" w:lineRule="auto"/>
        <w:rPr>
          <w:szCs w:val="28"/>
        </w:rPr>
      </w:pPr>
      <w:bookmarkStart w:id="2" w:name="P90"/>
      <w:bookmarkEnd w:id="2"/>
      <w:r>
        <w:rPr>
          <w:szCs w:val="28"/>
        </w:rPr>
        <w:br w:type="page"/>
      </w:r>
    </w:p>
    <w:p w:rsidR="0023456F" w:rsidRDefault="006A5465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A3BF9" w:rsidRPr="00AA3BF9">
        <w:rPr>
          <w:rFonts w:ascii="Times New Roman" w:hAnsi="Times New Roman" w:cs="Times New Roman"/>
          <w:sz w:val="28"/>
          <w:szCs w:val="28"/>
        </w:rPr>
        <w:t xml:space="preserve">. </w:t>
      </w:r>
      <w:r w:rsidR="0023456F">
        <w:rPr>
          <w:rFonts w:ascii="Times New Roman" w:hAnsi="Times New Roman" w:cs="Times New Roman"/>
          <w:sz w:val="28"/>
          <w:szCs w:val="28"/>
        </w:rPr>
        <w:t>Муниципальному служащему выплачивается:</w:t>
      </w:r>
    </w:p>
    <w:p w:rsidR="00AA3BF9" w:rsidRPr="00233CCE" w:rsidRDefault="0023456F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</w:t>
      </w:r>
      <w:r w:rsidR="0086651B" w:rsidRPr="0086651B">
        <w:rPr>
          <w:rFonts w:ascii="Times New Roman" w:hAnsi="Times New Roman" w:cs="Times New Roman"/>
          <w:sz w:val="28"/>
          <w:szCs w:val="28"/>
        </w:rPr>
        <w:t>жемесячн</w:t>
      </w:r>
      <w:r w:rsidR="00A85DA1">
        <w:rPr>
          <w:rFonts w:ascii="Times New Roman" w:hAnsi="Times New Roman" w:cs="Times New Roman"/>
          <w:sz w:val="28"/>
          <w:szCs w:val="28"/>
        </w:rPr>
        <w:t>ая</w:t>
      </w:r>
      <w:r w:rsidR="0086651B" w:rsidRPr="0086651B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A85DA1">
        <w:rPr>
          <w:rFonts w:ascii="Times New Roman" w:hAnsi="Times New Roman" w:cs="Times New Roman"/>
          <w:sz w:val="28"/>
          <w:szCs w:val="28"/>
        </w:rPr>
        <w:t>а</w:t>
      </w:r>
      <w:r w:rsidR="0086651B" w:rsidRPr="0086651B">
        <w:rPr>
          <w:rFonts w:ascii="Times New Roman" w:hAnsi="Times New Roman" w:cs="Times New Roman"/>
          <w:sz w:val="28"/>
          <w:szCs w:val="28"/>
        </w:rPr>
        <w:t xml:space="preserve"> к должностному окладу за выс</w:t>
      </w:r>
      <w:r w:rsidR="0086651B">
        <w:rPr>
          <w:rFonts w:ascii="Times New Roman" w:hAnsi="Times New Roman" w:cs="Times New Roman"/>
          <w:sz w:val="28"/>
          <w:szCs w:val="28"/>
        </w:rPr>
        <w:t>лугу лет на муниципальной</w:t>
      </w:r>
      <w:r w:rsidR="0086651B" w:rsidRPr="0086651B">
        <w:rPr>
          <w:rFonts w:ascii="Times New Roman" w:hAnsi="Times New Roman" w:cs="Times New Roman"/>
          <w:sz w:val="28"/>
          <w:szCs w:val="28"/>
        </w:rPr>
        <w:t xml:space="preserve"> службе в размерах</w:t>
      </w:r>
      <w:r w:rsidR="0086651B">
        <w:rPr>
          <w:rFonts w:ascii="Times New Roman" w:hAnsi="Times New Roman" w:cs="Times New Roman"/>
          <w:sz w:val="28"/>
          <w:szCs w:val="28"/>
        </w:rPr>
        <w:t>, не превышающих</w:t>
      </w:r>
      <w:r w:rsidR="0086651B" w:rsidRPr="0086651B">
        <w:rPr>
          <w:rFonts w:ascii="Times New Roman" w:hAnsi="Times New Roman" w:cs="Times New Roman"/>
          <w:sz w:val="28"/>
          <w:szCs w:val="28"/>
        </w:rPr>
        <w:t>:</w:t>
      </w:r>
    </w:p>
    <w:p w:rsidR="000F7ACD" w:rsidRPr="00233CCE" w:rsidRDefault="000F7ACD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6356"/>
        <w:gridCol w:w="3815"/>
      </w:tblGrid>
      <w:tr w:rsidR="00EB6E1C" w:rsidRPr="00F91EB9" w:rsidTr="00351D0B">
        <w:trPr>
          <w:trHeight w:val="3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C" w:rsidRPr="000F7ACD" w:rsidRDefault="00EB6E1C" w:rsidP="00AD6753">
            <w:pPr>
              <w:pStyle w:val="ConsPlusNormal"/>
              <w:suppressAutoHyphens/>
              <w:ind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7ACD">
              <w:rPr>
                <w:rFonts w:ascii="Times New Roman" w:hAnsi="Times New Roman" w:cs="Times New Roman"/>
                <w:i/>
                <w:sz w:val="28"/>
                <w:szCs w:val="28"/>
              </w:rPr>
              <w:t>При</w:t>
            </w:r>
            <w:r w:rsidR="000F7ACD" w:rsidRPr="000F7AC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0F7ACD">
              <w:rPr>
                <w:rFonts w:ascii="Times New Roman" w:hAnsi="Times New Roman" w:cs="Times New Roman"/>
                <w:i/>
                <w:sz w:val="28"/>
                <w:szCs w:val="28"/>
              </w:rPr>
              <w:t>стаже муниципальной службы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D" w:rsidRDefault="0086651B" w:rsidP="00AD6753">
            <w:pPr>
              <w:pStyle w:val="ConsPlusNormal"/>
              <w:suppressAutoHyphens/>
              <w:ind w:lef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F7A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Размер надбавки, </w:t>
            </w:r>
          </w:p>
          <w:p w:rsidR="00EB6E1C" w:rsidRPr="000F7ACD" w:rsidRDefault="00EB6E1C" w:rsidP="00AD6753">
            <w:pPr>
              <w:pStyle w:val="ConsPlusNormal"/>
              <w:suppressAutoHyphens/>
              <w:ind w:lef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7ACD">
              <w:rPr>
                <w:rFonts w:ascii="Times New Roman" w:hAnsi="Times New Roman" w:cs="Times New Roman"/>
                <w:i/>
                <w:sz w:val="28"/>
                <w:szCs w:val="28"/>
              </w:rPr>
              <w:t>в процентах</w:t>
            </w:r>
          </w:p>
        </w:tc>
      </w:tr>
      <w:tr w:rsidR="00AA3BF9" w:rsidRPr="00F91EB9" w:rsidTr="00351D0B">
        <w:trPr>
          <w:trHeight w:val="3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9" w:rsidRPr="00AA3BF9" w:rsidRDefault="00AA3BF9" w:rsidP="00AD67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BF9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86651B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AA3BF9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9" w:rsidRPr="00AA3BF9" w:rsidRDefault="00AA3BF9" w:rsidP="00AD67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B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3BF9" w:rsidRPr="00F91EB9" w:rsidTr="00351D0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9" w:rsidRPr="00AA3BF9" w:rsidRDefault="00AA3BF9" w:rsidP="00AD67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BF9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9" w:rsidRPr="00AA3BF9" w:rsidRDefault="00AA3BF9" w:rsidP="00AD67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B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3BF9" w:rsidRPr="00F91EB9" w:rsidTr="00351D0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9" w:rsidRPr="00AA3BF9" w:rsidRDefault="00AA3BF9" w:rsidP="00AD67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BF9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9" w:rsidRPr="00AA3BF9" w:rsidRDefault="00AA3BF9" w:rsidP="00AD67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B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B6E1C" w:rsidRPr="00F91EB9" w:rsidTr="00351D0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C" w:rsidRPr="00AA3BF9" w:rsidRDefault="006E77D5" w:rsidP="00AD67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C" w:rsidRPr="00AA3BF9" w:rsidRDefault="006E77D5" w:rsidP="00AD67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A3BF9" w:rsidRPr="00AA3BF9" w:rsidRDefault="00AA3BF9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BF9" w:rsidRDefault="0023456F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F7ACD" w:rsidRPr="000F7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3BF9" w:rsidRPr="00AA3BF9">
        <w:rPr>
          <w:rFonts w:ascii="Times New Roman" w:hAnsi="Times New Roman" w:cs="Times New Roman"/>
          <w:sz w:val="28"/>
          <w:szCs w:val="28"/>
        </w:rPr>
        <w:t>жемесячная надбавка за классный чин в размерах, не превышающих:</w:t>
      </w:r>
    </w:p>
    <w:tbl>
      <w:tblPr>
        <w:tblStyle w:val="aa"/>
        <w:tblW w:w="10314" w:type="dxa"/>
        <w:tblLook w:val="04A0"/>
      </w:tblPr>
      <w:tblGrid>
        <w:gridCol w:w="7196"/>
        <w:gridCol w:w="3118"/>
      </w:tblGrid>
      <w:tr w:rsidR="006E77D5" w:rsidTr="00952883">
        <w:tc>
          <w:tcPr>
            <w:tcW w:w="7196" w:type="dxa"/>
          </w:tcPr>
          <w:p w:rsidR="006E77D5" w:rsidRPr="000F7ACD" w:rsidRDefault="006E77D5" w:rsidP="00AD67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77D5" w:rsidRPr="000F7ACD" w:rsidRDefault="006E77D5" w:rsidP="00AD67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7ACD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Классный чин</w:t>
            </w:r>
          </w:p>
        </w:tc>
        <w:tc>
          <w:tcPr>
            <w:tcW w:w="3118" w:type="dxa"/>
          </w:tcPr>
          <w:p w:rsidR="00154DBF" w:rsidRPr="000F7ACD" w:rsidRDefault="006E77D5" w:rsidP="00AD6753">
            <w:pPr>
              <w:pStyle w:val="ConsPlusNormal"/>
              <w:suppressAutoHyphens/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7A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Размер надбавки за классный чин </w:t>
            </w:r>
          </w:p>
          <w:p w:rsidR="006E77D5" w:rsidRPr="000F7ACD" w:rsidRDefault="006E77D5" w:rsidP="00AD6753">
            <w:pPr>
              <w:pStyle w:val="ConsPlusNormal"/>
              <w:suppressAutoHyphens/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7ACD">
              <w:rPr>
                <w:rFonts w:ascii="Times New Roman" w:hAnsi="Times New Roman" w:cs="Times New Roman"/>
                <w:i/>
                <w:sz w:val="28"/>
                <w:szCs w:val="28"/>
              </w:rPr>
              <w:t>(в процентах к должностному окладу)</w:t>
            </w:r>
          </w:p>
        </w:tc>
      </w:tr>
      <w:tr w:rsidR="00351D0B" w:rsidTr="00952883">
        <w:tc>
          <w:tcPr>
            <w:tcW w:w="7196" w:type="dxa"/>
          </w:tcPr>
          <w:p w:rsidR="00351D0B" w:rsidRPr="00AA3BF9" w:rsidRDefault="00351D0B" w:rsidP="00AD67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1D0B" w:rsidRDefault="00351D0B" w:rsidP="00AD67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77D5" w:rsidTr="00952883">
        <w:tc>
          <w:tcPr>
            <w:tcW w:w="7196" w:type="dxa"/>
          </w:tcPr>
          <w:p w:rsidR="006E77D5" w:rsidRDefault="006E77D5" w:rsidP="00AD675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BF9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I класса</w:t>
            </w:r>
          </w:p>
        </w:tc>
        <w:tc>
          <w:tcPr>
            <w:tcW w:w="3118" w:type="dxa"/>
          </w:tcPr>
          <w:p w:rsidR="006E77D5" w:rsidRDefault="006E77D5" w:rsidP="00AD67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77D5" w:rsidTr="00952883">
        <w:tc>
          <w:tcPr>
            <w:tcW w:w="7196" w:type="dxa"/>
          </w:tcPr>
          <w:p w:rsidR="006E77D5" w:rsidRDefault="006E77D5" w:rsidP="00AD675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BF9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II класса</w:t>
            </w:r>
          </w:p>
        </w:tc>
        <w:tc>
          <w:tcPr>
            <w:tcW w:w="3118" w:type="dxa"/>
          </w:tcPr>
          <w:p w:rsidR="006E77D5" w:rsidRDefault="007529C6" w:rsidP="00AD67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77D5" w:rsidTr="00952883">
        <w:tc>
          <w:tcPr>
            <w:tcW w:w="7196" w:type="dxa"/>
          </w:tcPr>
          <w:p w:rsidR="006E77D5" w:rsidRDefault="006E77D5" w:rsidP="00AD675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BF9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III класса</w:t>
            </w:r>
          </w:p>
        </w:tc>
        <w:tc>
          <w:tcPr>
            <w:tcW w:w="3118" w:type="dxa"/>
          </w:tcPr>
          <w:p w:rsidR="006E77D5" w:rsidRDefault="007529C6" w:rsidP="00AD67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A3BF9" w:rsidRPr="00AA3BF9" w:rsidRDefault="00AA3BF9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BF9" w:rsidRPr="00AA3BF9" w:rsidRDefault="0023456F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</w:t>
      </w:r>
      <w:r w:rsidR="00AA3BF9" w:rsidRPr="00AA3BF9">
        <w:rPr>
          <w:rFonts w:ascii="Times New Roman" w:hAnsi="Times New Roman" w:cs="Times New Roman"/>
          <w:sz w:val="28"/>
          <w:szCs w:val="28"/>
        </w:rPr>
        <w:t>жемесячная надбавка к должностному окладу за особые условия муниципальной службы (сложность, напряженность, высокие достижения в труде, специальный режим работы) устанавливается руководителем органа местного самоуправл</w:t>
      </w:r>
      <w:r w:rsidR="00432AFD">
        <w:rPr>
          <w:rFonts w:ascii="Times New Roman" w:hAnsi="Times New Roman" w:cs="Times New Roman"/>
          <w:sz w:val="28"/>
          <w:szCs w:val="28"/>
        </w:rPr>
        <w:t xml:space="preserve">ения в размерах, не превышающих </w:t>
      </w:r>
      <w:r w:rsidR="00AA3BF9" w:rsidRPr="00AA3BF9">
        <w:rPr>
          <w:rFonts w:ascii="Times New Roman" w:hAnsi="Times New Roman" w:cs="Times New Roman"/>
          <w:sz w:val="28"/>
          <w:szCs w:val="28"/>
        </w:rPr>
        <w:t>для вы</w:t>
      </w:r>
      <w:r w:rsidR="00432AFD">
        <w:rPr>
          <w:rFonts w:ascii="Times New Roman" w:hAnsi="Times New Roman" w:cs="Times New Roman"/>
          <w:sz w:val="28"/>
          <w:szCs w:val="28"/>
        </w:rPr>
        <w:t xml:space="preserve">сших муниципальных должностей </w:t>
      </w:r>
      <w:r w:rsidR="00AA3BF9" w:rsidRPr="00AA3BF9">
        <w:rPr>
          <w:rFonts w:ascii="Times New Roman" w:hAnsi="Times New Roman" w:cs="Times New Roman"/>
          <w:sz w:val="28"/>
          <w:szCs w:val="28"/>
        </w:rPr>
        <w:t>9 процентов должностного оклада;</w:t>
      </w:r>
    </w:p>
    <w:p w:rsidR="00AA3BF9" w:rsidRPr="00AA3BF9" w:rsidRDefault="0023456F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A3BF9" w:rsidRPr="00AA3BF9">
        <w:rPr>
          <w:rFonts w:ascii="Times New Roman" w:hAnsi="Times New Roman" w:cs="Times New Roman"/>
          <w:sz w:val="28"/>
          <w:szCs w:val="28"/>
        </w:rPr>
        <w:t xml:space="preserve"> ежемесячное денежное поощрение в размере, не превышающем </w:t>
      </w:r>
      <w:r w:rsidR="00154DBF">
        <w:rPr>
          <w:rFonts w:ascii="Times New Roman" w:hAnsi="Times New Roman" w:cs="Times New Roman"/>
          <w:sz w:val="28"/>
          <w:szCs w:val="28"/>
        </w:rPr>
        <w:t>1</w:t>
      </w:r>
      <w:r w:rsidR="00AA3BF9" w:rsidRPr="00AA3BF9">
        <w:rPr>
          <w:rFonts w:ascii="Times New Roman" w:hAnsi="Times New Roman" w:cs="Times New Roman"/>
          <w:sz w:val="28"/>
          <w:szCs w:val="28"/>
        </w:rPr>
        <w:t xml:space="preserve"> процента должностного оклада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BF9" w:rsidRDefault="0023456F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A3BF9" w:rsidRPr="00AA3BF9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заданий, порядок выплаты которых определяется представителем нанимателя (работодателем) с учетом обеспечения выполнения задач и функций муниципального органа, ис</w:t>
      </w:r>
      <w:r>
        <w:rPr>
          <w:rFonts w:ascii="Times New Roman" w:hAnsi="Times New Roman" w:cs="Times New Roman"/>
          <w:sz w:val="28"/>
          <w:szCs w:val="28"/>
        </w:rPr>
        <w:t>полнения должностной инструкции;</w:t>
      </w:r>
    </w:p>
    <w:p w:rsidR="0064081F" w:rsidRDefault="0023456F" w:rsidP="00AD6753">
      <w:pPr>
        <w:suppressAutoHyphens/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6)</w:t>
      </w:r>
      <w:r w:rsidR="0064081F" w:rsidRPr="00E71BE3">
        <w:rPr>
          <w:szCs w:val="28"/>
        </w:rPr>
        <w:t xml:space="preserve"> материальная помощь в пределах установ</w:t>
      </w:r>
      <w:r>
        <w:rPr>
          <w:szCs w:val="28"/>
        </w:rPr>
        <w:t>ленного фонда оплаты труда;</w:t>
      </w:r>
    </w:p>
    <w:p w:rsidR="00AA3BF9" w:rsidRPr="00AA3BF9" w:rsidRDefault="006A5465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3456F" w:rsidRPr="00AC1D26">
        <w:rPr>
          <w:rFonts w:ascii="Times New Roman" w:hAnsi="Times New Roman" w:cs="Times New Roman"/>
          <w:sz w:val="28"/>
          <w:szCs w:val="28"/>
        </w:rPr>
        <w:t>е</w:t>
      </w:r>
      <w:r w:rsidR="00AA3BF9" w:rsidRPr="00AC1D26">
        <w:rPr>
          <w:rFonts w:ascii="Times New Roman" w:hAnsi="Times New Roman" w:cs="Times New Roman"/>
          <w:sz w:val="28"/>
          <w:szCs w:val="28"/>
        </w:rPr>
        <w:t>диновременная выплата при предоставлении ежегодного оплачиваемого отпуска в размере, не превышающем 1,2 должностных окладов.</w:t>
      </w:r>
    </w:p>
    <w:p w:rsidR="00AA3BF9" w:rsidRPr="00AA3BF9" w:rsidRDefault="006A5465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3BF9" w:rsidRPr="00AA3BF9">
        <w:rPr>
          <w:rFonts w:ascii="Times New Roman" w:hAnsi="Times New Roman" w:cs="Times New Roman"/>
          <w:sz w:val="28"/>
          <w:szCs w:val="28"/>
        </w:rPr>
        <w:t xml:space="preserve">. Единовременная выплата при предоставлении ежегодного оплачиваемого отпуска </w:t>
      </w:r>
      <w:r w:rsidR="003C4D52">
        <w:rPr>
          <w:rFonts w:ascii="Times New Roman" w:hAnsi="Times New Roman" w:cs="Times New Roman"/>
          <w:sz w:val="28"/>
          <w:szCs w:val="28"/>
        </w:rPr>
        <w:t>г</w:t>
      </w:r>
      <w:r w:rsidR="00AA3BF9" w:rsidRPr="00AA3BF9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образования, заместителю </w:t>
      </w:r>
      <w:r w:rsidR="003C4D52">
        <w:rPr>
          <w:rFonts w:ascii="Times New Roman" w:hAnsi="Times New Roman" w:cs="Times New Roman"/>
          <w:sz w:val="28"/>
          <w:szCs w:val="28"/>
        </w:rPr>
        <w:t>г</w:t>
      </w:r>
      <w:r w:rsidR="00F056B8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="00AA3BF9" w:rsidRPr="00AA3BF9">
        <w:rPr>
          <w:rFonts w:ascii="Times New Roman" w:hAnsi="Times New Roman" w:cs="Times New Roman"/>
          <w:sz w:val="28"/>
          <w:szCs w:val="28"/>
        </w:rPr>
        <w:t xml:space="preserve"> выплачивается в размере, не превышающем </w:t>
      </w:r>
      <w:r w:rsidR="00AA3BF9" w:rsidRPr="003C4D52">
        <w:rPr>
          <w:rFonts w:ascii="Times New Roman" w:hAnsi="Times New Roman" w:cs="Times New Roman"/>
          <w:sz w:val="28"/>
          <w:szCs w:val="28"/>
        </w:rPr>
        <w:t>одного ежемесячного денежного вознаграждения</w:t>
      </w:r>
      <w:r w:rsidR="00AA3BF9" w:rsidRPr="00AA3BF9">
        <w:rPr>
          <w:rFonts w:ascii="Times New Roman" w:hAnsi="Times New Roman" w:cs="Times New Roman"/>
          <w:sz w:val="28"/>
          <w:szCs w:val="28"/>
        </w:rPr>
        <w:t xml:space="preserve"> в год.</w:t>
      </w:r>
    </w:p>
    <w:bookmarkStart w:id="3" w:name="P142"/>
    <w:bookmarkStart w:id="4" w:name="P149"/>
    <w:bookmarkStart w:id="5" w:name="P153"/>
    <w:bookmarkEnd w:id="3"/>
    <w:bookmarkEnd w:id="4"/>
    <w:bookmarkEnd w:id="5"/>
    <w:p w:rsidR="00AA3BF9" w:rsidRPr="00AA3BF9" w:rsidRDefault="00060B38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B9">
        <w:rPr>
          <w:rFonts w:ascii="Times New Roman" w:hAnsi="Times New Roman" w:cs="Times New Roman"/>
          <w:sz w:val="28"/>
          <w:szCs w:val="28"/>
        </w:rPr>
        <w:fldChar w:fldCharType="begin"/>
      </w:r>
      <w:r w:rsidR="00AA3BF9" w:rsidRPr="00AA3BF9">
        <w:rPr>
          <w:rFonts w:ascii="Times New Roman" w:hAnsi="Times New Roman" w:cs="Times New Roman"/>
          <w:sz w:val="28"/>
          <w:szCs w:val="28"/>
        </w:rPr>
        <w:instrText xml:space="preserve"> HYPERLINK "consultantplus://offline/ref=AE5B026D8EA573A968EF4A2A696A615D3F0778DBE45531B1A27E5980AFCCAA670E59796171F72DE6149F5CG4g5K" </w:instrText>
      </w:r>
      <w:r w:rsidRPr="00F91EB9">
        <w:rPr>
          <w:rFonts w:ascii="Times New Roman" w:hAnsi="Times New Roman" w:cs="Times New Roman"/>
          <w:sz w:val="28"/>
          <w:szCs w:val="28"/>
        </w:rPr>
        <w:fldChar w:fldCharType="separate"/>
      </w:r>
      <w:r w:rsidR="00DF0974">
        <w:rPr>
          <w:rFonts w:ascii="Times New Roman" w:hAnsi="Times New Roman" w:cs="Times New Roman"/>
          <w:sz w:val="28"/>
          <w:szCs w:val="28"/>
        </w:rPr>
        <w:t>4</w:t>
      </w:r>
      <w:r w:rsidRPr="00F91EB9">
        <w:rPr>
          <w:rFonts w:ascii="Times New Roman" w:hAnsi="Times New Roman" w:cs="Times New Roman"/>
          <w:sz w:val="28"/>
          <w:szCs w:val="28"/>
        </w:rPr>
        <w:fldChar w:fldCharType="end"/>
      </w:r>
      <w:r w:rsidR="00AA3BF9" w:rsidRPr="00AA3BF9">
        <w:rPr>
          <w:rFonts w:ascii="Times New Roman" w:hAnsi="Times New Roman" w:cs="Times New Roman"/>
          <w:sz w:val="28"/>
          <w:szCs w:val="28"/>
        </w:rPr>
        <w:t>. При установлении муниципальным правовым актом, регулирующим условия оплаты труда глав</w:t>
      </w:r>
      <w:r w:rsidR="006A5465">
        <w:rPr>
          <w:rFonts w:ascii="Times New Roman" w:hAnsi="Times New Roman" w:cs="Times New Roman"/>
          <w:sz w:val="28"/>
          <w:szCs w:val="28"/>
        </w:rPr>
        <w:t xml:space="preserve">ы </w:t>
      </w:r>
      <w:r w:rsidR="00DF097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F7ACD" w:rsidRPr="000F7ACD">
        <w:rPr>
          <w:rFonts w:ascii="Times New Roman" w:hAnsi="Times New Roman" w:cs="Times New Roman"/>
          <w:sz w:val="28"/>
          <w:szCs w:val="28"/>
        </w:rPr>
        <w:t xml:space="preserve"> </w:t>
      </w:r>
      <w:r w:rsidR="00AA3BF9" w:rsidRPr="00AA3BF9">
        <w:rPr>
          <w:rFonts w:ascii="Times New Roman" w:hAnsi="Times New Roman" w:cs="Times New Roman"/>
          <w:sz w:val="28"/>
          <w:szCs w:val="28"/>
        </w:rPr>
        <w:t xml:space="preserve">и  </w:t>
      </w:r>
      <w:r w:rsidR="00DF0974">
        <w:rPr>
          <w:rFonts w:ascii="Times New Roman" w:hAnsi="Times New Roman" w:cs="Times New Roman"/>
          <w:sz w:val="28"/>
          <w:szCs w:val="28"/>
        </w:rPr>
        <w:t xml:space="preserve">его </w:t>
      </w:r>
      <w:r w:rsidR="00AA3BF9" w:rsidRPr="00AA3BF9">
        <w:rPr>
          <w:rFonts w:ascii="Times New Roman" w:hAnsi="Times New Roman" w:cs="Times New Roman"/>
          <w:sz w:val="28"/>
          <w:szCs w:val="28"/>
        </w:rPr>
        <w:t>заместител</w:t>
      </w:r>
      <w:r w:rsidR="00DF0974">
        <w:rPr>
          <w:rFonts w:ascii="Times New Roman" w:hAnsi="Times New Roman" w:cs="Times New Roman"/>
          <w:sz w:val="28"/>
          <w:szCs w:val="28"/>
        </w:rPr>
        <w:t>я</w:t>
      </w:r>
      <w:r w:rsidR="00AA3BF9" w:rsidRPr="00AA3BF9">
        <w:rPr>
          <w:rFonts w:ascii="Times New Roman" w:hAnsi="Times New Roman" w:cs="Times New Roman"/>
          <w:sz w:val="28"/>
          <w:szCs w:val="28"/>
        </w:rPr>
        <w:t xml:space="preserve">, выплаты им </w:t>
      </w:r>
      <w:r w:rsidR="00DF0974">
        <w:rPr>
          <w:rFonts w:ascii="Times New Roman" w:hAnsi="Times New Roman" w:cs="Times New Roman"/>
          <w:sz w:val="28"/>
          <w:szCs w:val="28"/>
        </w:rPr>
        <w:t>не могут</w:t>
      </w:r>
      <w:r w:rsidR="00AA3BF9" w:rsidRPr="00AA3BF9">
        <w:rPr>
          <w:rFonts w:ascii="Times New Roman" w:hAnsi="Times New Roman" w:cs="Times New Roman"/>
          <w:sz w:val="28"/>
          <w:szCs w:val="28"/>
        </w:rPr>
        <w:t xml:space="preserve"> превышать норматив, составляющий для глав</w:t>
      </w:r>
      <w:r w:rsidR="00DF0974">
        <w:rPr>
          <w:rFonts w:ascii="Times New Roman" w:hAnsi="Times New Roman" w:cs="Times New Roman"/>
          <w:sz w:val="28"/>
          <w:szCs w:val="28"/>
        </w:rPr>
        <w:t>ы</w:t>
      </w:r>
      <w:r w:rsidR="000F7ACD" w:rsidRPr="000F7ACD">
        <w:rPr>
          <w:rFonts w:ascii="Times New Roman" w:hAnsi="Times New Roman" w:cs="Times New Roman"/>
          <w:sz w:val="28"/>
          <w:szCs w:val="28"/>
        </w:rPr>
        <w:t xml:space="preserve"> </w:t>
      </w:r>
      <w:r w:rsidR="0023456F">
        <w:rPr>
          <w:rFonts w:ascii="Times New Roman" w:hAnsi="Times New Roman" w:cs="Times New Roman"/>
          <w:sz w:val="28"/>
          <w:szCs w:val="28"/>
        </w:rPr>
        <w:t>четырнадцати</w:t>
      </w:r>
      <w:r w:rsidR="000F7ACD" w:rsidRPr="000F7ACD">
        <w:rPr>
          <w:rFonts w:ascii="Times New Roman" w:hAnsi="Times New Roman" w:cs="Times New Roman"/>
          <w:sz w:val="28"/>
          <w:szCs w:val="28"/>
        </w:rPr>
        <w:t xml:space="preserve"> </w:t>
      </w:r>
      <w:r w:rsidR="00AA3BF9" w:rsidRPr="00AA3BF9">
        <w:rPr>
          <w:rFonts w:ascii="Times New Roman" w:hAnsi="Times New Roman" w:cs="Times New Roman"/>
          <w:sz w:val="28"/>
          <w:szCs w:val="28"/>
        </w:rPr>
        <w:t xml:space="preserve">ежемесячных денежных вознаграждений в год, для </w:t>
      </w:r>
      <w:r w:rsidR="00DF0974">
        <w:rPr>
          <w:rFonts w:ascii="Times New Roman" w:hAnsi="Times New Roman" w:cs="Times New Roman"/>
          <w:sz w:val="28"/>
          <w:szCs w:val="28"/>
        </w:rPr>
        <w:t>его</w:t>
      </w:r>
      <w:r w:rsidR="00AA3BF9" w:rsidRPr="00AA3BF9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DF0974">
        <w:rPr>
          <w:rFonts w:ascii="Times New Roman" w:hAnsi="Times New Roman" w:cs="Times New Roman"/>
          <w:sz w:val="28"/>
          <w:szCs w:val="28"/>
        </w:rPr>
        <w:t>я</w:t>
      </w:r>
      <w:r w:rsidR="00AA3BF9" w:rsidRPr="00AA3BF9">
        <w:rPr>
          <w:rFonts w:ascii="Times New Roman" w:hAnsi="Times New Roman" w:cs="Times New Roman"/>
          <w:sz w:val="28"/>
          <w:szCs w:val="28"/>
        </w:rPr>
        <w:t xml:space="preserve"> </w:t>
      </w:r>
      <w:r w:rsidR="000F7ACD">
        <w:rPr>
          <w:rFonts w:ascii="Times New Roman" w:hAnsi="Times New Roman" w:cs="Times New Roman"/>
          <w:sz w:val="28"/>
          <w:szCs w:val="28"/>
        </w:rPr>
        <w:t>–</w:t>
      </w:r>
      <w:r w:rsidR="00AA3BF9" w:rsidRPr="00AA3BF9">
        <w:rPr>
          <w:rFonts w:ascii="Times New Roman" w:hAnsi="Times New Roman" w:cs="Times New Roman"/>
          <w:sz w:val="28"/>
          <w:szCs w:val="28"/>
        </w:rPr>
        <w:t xml:space="preserve"> </w:t>
      </w:r>
      <w:r w:rsidR="0023456F">
        <w:rPr>
          <w:rFonts w:ascii="Times New Roman" w:hAnsi="Times New Roman" w:cs="Times New Roman"/>
          <w:sz w:val="28"/>
          <w:szCs w:val="28"/>
        </w:rPr>
        <w:t>одиннадцати</w:t>
      </w:r>
      <w:r w:rsidR="000F7ACD" w:rsidRPr="000F7ACD">
        <w:rPr>
          <w:rFonts w:ascii="Times New Roman" w:hAnsi="Times New Roman" w:cs="Times New Roman"/>
          <w:sz w:val="28"/>
          <w:szCs w:val="28"/>
        </w:rPr>
        <w:t xml:space="preserve"> </w:t>
      </w:r>
      <w:r w:rsidR="00AA3BF9" w:rsidRPr="00AA3BF9">
        <w:rPr>
          <w:rFonts w:ascii="Times New Roman" w:hAnsi="Times New Roman" w:cs="Times New Roman"/>
          <w:sz w:val="28"/>
          <w:szCs w:val="28"/>
        </w:rPr>
        <w:t>ежемесячных денежных вознаграждений в год.</w:t>
      </w:r>
    </w:p>
    <w:p w:rsidR="007529C6" w:rsidRDefault="007529C6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ACD" w:rsidRPr="00233CCE" w:rsidRDefault="000F7ACD" w:rsidP="00AD6753">
      <w:pPr>
        <w:pStyle w:val="ConsPlusNormal"/>
        <w:tabs>
          <w:tab w:val="left" w:pos="5812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7ACD" w:rsidRPr="00233CCE" w:rsidRDefault="000F7ACD">
      <w:pPr>
        <w:spacing w:line="240" w:lineRule="auto"/>
        <w:rPr>
          <w:szCs w:val="28"/>
        </w:rPr>
      </w:pPr>
      <w:r w:rsidRPr="00233CCE">
        <w:rPr>
          <w:szCs w:val="28"/>
        </w:rPr>
        <w:br w:type="page"/>
      </w:r>
    </w:p>
    <w:p w:rsidR="000F7ACD" w:rsidRPr="000F7ACD" w:rsidRDefault="00663A04" w:rsidP="00AD6753">
      <w:pPr>
        <w:pStyle w:val="ConsPlusNormal"/>
        <w:tabs>
          <w:tab w:val="left" w:pos="5812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AA3BF9">
        <w:rPr>
          <w:rFonts w:ascii="Times New Roman" w:hAnsi="Times New Roman" w:cs="Times New Roman"/>
          <w:sz w:val="28"/>
          <w:szCs w:val="28"/>
        </w:rPr>
        <w:t>ормирование фонда оплаты труда муниципальных</w:t>
      </w:r>
      <w:r w:rsidR="000F7ACD" w:rsidRPr="000F7ACD">
        <w:rPr>
          <w:rFonts w:ascii="Times New Roman" w:hAnsi="Times New Roman" w:cs="Times New Roman"/>
          <w:sz w:val="28"/>
          <w:szCs w:val="28"/>
        </w:rPr>
        <w:t xml:space="preserve"> </w:t>
      </w:r>
      <w:r w:rsidR="00496A0B">
        <w:rPr>
          <w:rFonts w:ascii="Times New Roman" w:hAnsi="Times New Roman" w:cs="Times New Roman"/>
          <w:sz w:val="28"/>
          <w:szCs w:val="28"/>
        </w:rPr>
        <w:t>служащих муниципального образования город Бугульма</w:t>
      </w:r>
      <w:r w:rsidR="000F7ACD" w:rsidRPr="000F7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BF9" w:rsidRPr="00AA3BF9" w:rsidRDefault="008F505C" w:rsidP="00AD6753">
      <w:pPr>
        <w:pStyle w:val="ConsPlusNormal"/>
        <w:tabs>
          <w:tab w:val="left" w:pos="5812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Бугульминского муниципального района </w:t>
      </w:r>
      <w:r w:rsidR="00663A04">
        <w:rPr>
          <w:rFonts w:ascii="Times New Roman" w:hAnsi="Times New Roman" w:cs="Times New Roman"/>
          <w:sz w:val="28"/>
          <w:szCs w:val="28"/>
        </w:rPr>
        <w:t>Р</w:t>
      </w:r>
      <w:r w:rsidR="00663A04" w:rsidRPr="00AA3BF9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63A04">
        <w:rPr>
          <w:rFonts w:ascii="Times New Roman" w:hAnsi="Times New Roman" w:cs="Times New Roman"/>
          <w:sz w:val="28"/>
          <w:szCs w:val="28"/>
        </w:rPr>
        <w:t>Т</w:t>
      </w:r>
      <w:r w:rsidR="00663A04" w:rsidRPr="00AA3BF9">
        <w:rPr>
          <w:rFonts w:ascii="Times New Roman" w:hAnsi="Times New Roman" w:cs="Times New Roman"/>
          <w:sz w:val="28"/>
          <w:szCs w:val="28"/>
        </w:rPr>
        <w:t>атарстан</w:t>
      </w:r>
    </w:p>
    <w:p w:rsidR="00AA3BF9" w:rsidRPr="00AA3BF9" w:rsidRDefault="00AA3BF9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BF9" w:rsidRPr="00AA3BF9" w:rsidRDefault="00210EAF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3BF9" w:rsidRPr="00AA3BF9">
        <w:rPr>
          <w:rFonts w:ascii="Times New Roman" w:hAnsi="Times New Roman" w:cs="Times New Roman"/>
          <w:sz w:val="28"/>
          <w:szCs w:val="28"/>
        </w:rPr>
        <w:t>При формировании фонда оплаты труда муни</w:t>
      </w:r>
      <w:r w:rsidR="008F505C">
        <w:rPr>
          <w:rFonts w:ascii="Times New Roman" w:hAnsi="Times New Roman" w:cs="Times New Roman"/>
          <w:sz w:val="28"/>
          <w:szCs w:val="28"/>
        </w:rPr>
        <w:t xml:space="preserve">ципальных служащих </w:t>
      </w:r>
      <w:r w:rsidR="0071367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A3BF9" w:rsidRPr="00AA3BF9">
        <w:rPr>
          <w:rFonts w:ascii="Times New Roman" w:hAnsi="Times New Roman" w:cs="Times New Roman"/>
          <w:sz w:val="28"/>
          <w:szCs w:val="28"/>
        </w:rPr>
        <w:t xml:space="preserve"> сверх сумм</w:t>
      </w:r>
      <w:r w:rsidR="0023456F">
        <w:rPr>
          <w:rFonts w:ascii="Times New Roman" w:hAnsi="Times New Roman" w:cs="Times New Roman"/>
          <w:sz w:val="28"/>
          <w:szCs w:val="28"/>
        </w:rPr>
        <w:t>ы</w:t>
      </w:r>
      <w:r w:rsidR="00AA3BF9" w:rsidRPr="00AA3BF9">
        <w:rPr>
          <w:rFonts w:ascii="Times New Roman" w:hAnsi="Times New Roman" w:cs="Times New Roman"/>
          <w:sz w:val="28"/>
          <w:szCs w:val="28"/>
        </w:rPr>
        <w:t xml:space="preserve"> средств, направляемых для выплаты должностных окладов, предусматриваются </w:t>
      </w:r>
      <w:r w:rsidR="0023456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A3BF9" w:rsidRPr="00AA3BF9">
        <w:rPr>
          <w:rFonts w:ascii="Times New Roman" w:hAnsi="Times New Roman" w:cs="Times New Roman"/>
          <w:sz w:val="28"/>
          <w:szCs w:val="28"/>
        </w:rPr>
        <w:t>средства для выплаты (</w:t>
      </w:r>
      <w:r w:rsidR="0023456F">
        <w:rPr>
          <w:rFonts w:ascii="Times New Roman" w:hAnsi="Times New Roman" w:cs="Times New Roman"/>
          <w:sz w:val="28"/>
          <w:szCs w:val="28"/>
        </w:rPr>
        <w:t>исходя из 12 должностных окладов в расчете на год</w:t>
      </w:r>
      <w:r w:rsidR="00AA3BF9" w:rsidRPr="00AA3BF9">
        <w:rPr>
          <w:rFonts w:ascii="Times New Roman" w:hAnsi="Times New Roman" w:cs="Times New Roman"/>
          <w:sz w:val="28"/>
          <w:szCs w:val="28"/>
        </w:rPr>
        <w:t>):</w:t>
      </w:r>
    </w:p>
    <w:p w:rsidR="00AA3BF9" w:rsidRPr="00AA3BF9" w:rsidRDefault="00AA3BF9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F9">
        <w:rPr>
          <w:rFonts w:ascii="Times New Roman" w:hAnsi="Times New Roman" w:cs="Times New Roman"/>
          <w:sz w:val="28"/>
          <w:szCs w:val="28"/>
        </w:rPr>
        <w:t xml:space="preserve">1) ежемесячной надбавки за классный чин - в размере, не превышающем четырех процентов </w:t>
      </w:r>
      <w:r w:rsidR="0023456F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Pr="00AA3BF9">
        <w:rPr>
          <w:rFonts w:ascii="Times New Roman" w:hAnsi="Times New Roman" w:cs="Times New Roman"/>
          <w:sz w:val="28"/>
          <w:szCs w:val="28"/>
        </w:rPr>
        <w:t>;</w:t>
      </w:r>
    </w:p>
    <w:p w:rsidR="00AA3BF9" w:rsidRPr="00AA3BF9" w:rsidRDefault="00AA3BF9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F9">
        <w:rPr>
          <w:rFonts w:ascii="Times New Roman" w:hAnsi="Times New Roman" w:cs="Times New Roman"/>
          <w:sz w:val="28"/>
          <w:szCs w:val="28"/>
        </w:rPr>
        <w:t xml:space="preserve">2) ежемесячной надбавки за выслугу лет на муниципальной службе - </w:t>
      </w:r>
      <w:r w:rsidR="000F7ACD" w:rsidRPr="000F7A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A3BF9">
        <w:rPr>
          <w:rFonts w:ascii="Times New Roman" w:hAnsi="Times New Roman" w:cs="Times New Roman"/>
          <w:sz w:val="28"/>
          <w:szCs w:val="28"/>
        </w:rPr>
        <w:t xml:space="preserve">в размере, не превышающем тринадцати процентов </w:t>
      </w:r>
      <w:r w:rsidR="0023456F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Pr="00AA3BF9">
        <w:rPr>
          <w:rFonts w:ascii="Times New Roman" w:hAnsi="Times New Roman" w:cs="Times New Roman"/>
          <w:sz w:val="28"/>
          <w:szCs w:val="28"/>
        </w:rPr>
        <w:t>;</w:t>
      </w:r>
    </w:p>
    <w:p w:rsidR="00AA3BF9" w:rsidRPr="00AA3BF9" w:rsidRDefault="00AA3BF9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F9">
        <w:rPr>
          <w:rFonts w:ascii="Times New Roman" w:hAnsi="Times New Roman" w:cs="Times New Roman"/>
          <w:sz w:val="28"/>
          <w:szCs w:val="28"/>
        </w:rPr>
        <w:t xml:space="preserve">3) ежемесячной надбавки за особые условия муниципальной службы (сложность, напряженность, высокие достижения в труде, специальный режим работы) - в размере, не превышающем пяти процентов </w:t>
      </w:r>
      <w:r w:rsidR="00AA538B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Pr="00AA3BF9">
        <w:rPr>
          <w:rFonts w:ascii="Times New Roman" w:hAnsi="Times New Roman" w:cs="Times New Roman"/>
          <w:sz w:val="28"/>
          <w:szCs w:val="28"/>
        </w:rPr>
        <w:t>;</w:t>
      </w:r>
    </w:p>
    <w:p w:rsidR="00AA3BF9" w:rsidRPr="00AA3BF9" w:rsidRDefault="00AA3BF9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F9">
        <w:rPr>
          <w:rFonts w:ascii="Times New Roman" w:hAnsi="Times New Roman" w:cs="Times New Roman"/>
          <w:sz w:val="28"/>
          <w:szCs w:val="28"/>
        </w:rPr>
        <w:t xml:space="preserve">4) премии за выполнение особо важных и сложных заданий - в размере, не превышающем одного процента </w:t>
      </w:r>
      <w:r w:rsidR="00AA538B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Pr="00AA3BF9">
        <w:rPr>
          <w:rFonts w:ascii="Times New Roman" w:hAnsi="Times New Roman" w:cs="Times New Roman"/>
          <w:sz w:val="28"/>
          <w:szCs w:val="28"/>
        </w:rPr>
        <w:t>;</w:t>
      </w:r>
    </w:p>
    <w:p w:rsidR="00AA3BF9" w:rsidRPr="00AA3BF9" w:rsidRDefault="00AA3BF9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F9">
        <w:rPr>
          <w:rFonts w:ascii="Times New Roman" w:hAnsi="Times New Roman" w:cs="Times New Roman"/>
          <w:sz w:val="28"/>
          <w:szCs w:val="28"/>
        </w:rPr>
        <w:t xml:space="preserve">5) единовременной выплаты при предоставлении ежегодного оплачиваемого отпуска - в размере, не превышающем </w:t>
      </w:r>
      <w:r w:rsidR="006F7C86">
        <w:rPr>
          <w:rFonts w:ascii="Times New Roman" w:hAnsi="Times New Roman" w:cs="Times New Roman"/>
          <w:sz w:val="28"/>
          <w:szCs w:val="28"/>
        </w:rPr>
        <w:t>десяти</w:t>
      </w:r>
      <w:r w:rsidRPr="00AA3BF9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AA538B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Pr="00AA3BF9">
        <w:rPr>
          <w:rFonts w:ascii="Times New Roman" w:hAnsi="Times New Roman" w:cs="Times New Roman"/>
          <w:sz w:val="28"/>
          <w:szCs w:val="28"/>
        </w:rPr>
        <w:t>;</w:t>
      </w:r>
    </w:p>
    <w:p w:rsidR="00AA3BF9" w:rsidRPr="00AA3BF9" w:rsidRDefault="00AA3BF9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F9">
        <w:rPr>
          <w:rFonts w:ascii="Times New Roman" w:hAnsi="Times New Roman" w:cs="Times New Roman"/>
          <w:sz w:val="28"/>
          <w:szCs w:val="28"/>
        </w:rPr>
        <w:t xml:space="preserve">6) ежемесячного денежного поощрения - в размере, не превышающем одного процента </w:t>
      </w:r>
      <w:r w:rsidR="00AA538B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Pr="00AA3BF9">
        <w:rPr>
          <w:rFonts w:ascii="Times New Roman" w:hAnsi="Times New Roman" w:cs="Times New Roman"/>
          <w:sz w:val="28"/>
          <w:szCs w:val="28"/>
        </w:rPr>
        <w:t>.</w:t>
      </w:r>
    </w:p>
    <w:p w:rsidR="00AA3BF9" w:rsidRPr="00AA3BF9" w:rsidRDefault="00210EAF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84E8D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84E8D">
        <w:rPr>
          <w:rFonts w:ascii="Times New Roman" w:hAnsi="Times New Roman" w:cs="Times New Roman"/>
          <w:sz w:val="28"/>
          <w:szCs w:val="28"/>
        </w:rPr>
        <w:t xml:space="preserve"> служащих в соответствии с замещаемыми ими должностями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F7ACD" w:rsidRPr="000F7ACD">
        <w:rPr>
          <w:rFonts w:ascii="Times New Roman" w:hAnsi="Times New Roman" w:cs="Times New Roman"/>
          <w:sz w:val="28"/>
          <w:szCs w:val="28"/>
        </w:rPr>
        <w:t xml:space="preserve"> </w:t>
      </w:r>
      <w:r w:rsidRPr="00384E8D">
        <w:rPr>
          <w:rFonts w:ascii="Times New Roman" w:hAnsi="Times New Roman" w:cs="Times New Roman"/>
          <w:sz w:val="28"/>
          <w:szCs w:val="28"/>
        </w:rPr>
        <w:t>службы, а также размеры ежемесячных и иных дополнительных надбавок и выплат подлежат округлению до целого рубля в сторону увеличения.</w:t>
      </w:r>
    </w:p>
    <w:p w:rsidR="00F056B8" w:rsidRDefault="00F056B8" w:rsidP="00AD6753">
      <w:pPr>
        <w:spacing w:line="240" w:lineRule="auto"/>
        <w:ind w:left="5954"/>
        <w:rPr>
          <w:szCs w:val="28"/>
        </w:rPr>
      </w:pPr>
    </w:p>
    <w:p w:rsidR="00F066BC" w:rsidRDefault="00F066BC" w:rsidP="00AD6753">
      <w:pPr>
        <w:spacing w:line="240" w:lineRule="auto"/>
        <w:ind w:left="5954"/>
        <w:rPr>
          <w:szCs w:val="28"/>
        </w:rPr>
      </w:pPr>
    </w:p>
    <w:p w:rsidR="00F066BC" w:rsidRDefault="00F066BC" w:rsidP="00AD6753">
      <w:pPr>
        <w:spacing w:line="240" w:lineRule="auto"/>
        <w:ind w:left="5954"/>
        <w:rPr>
          <w:szCs w:val="28"/>
        </w:rPr>
      </w:pPr>
    </w:p>
    <w:p w:rsidR="00F066BC" w:rsidRDefault="00F066BC" w:rsidP="00AD6753">
      <w:pPr>
        <w:spacing w:line="240" w:lineRule="auto"/>
        <w:ind w:left="5954"/>
        <w:rPr>
          <w:szCs w:val="28"/>
        </w:rPr>
      </w:pPr>
    </w:p>
    <w:p w:rsidR="00F066BC" w:rsidRDefault="00F066BC" w:rsidP="00AD6753">
      <w:pPr>
        <w:spacing w:line="240" w:lineRule="auto"/>
        <w:ind w:left="5954"/>
        <w:rPr>
          <w:szCs w:val="28"/>
        </w:rPr>
      </w:pPr>
    </w:p>
    <w:p w:rsidR="00F066BC" w:rsidRDefault="00F066BC" w:rsidP="00AD6753">
      <w:pPr>
        <w:spacing w:line="240" w:lineRule="auto"/>
        <w:ind w:left="5954"/>
        <w:rPr>
          <w:szCs w:val="28"/>
        </w:rPr>
      </w:pPr>
    </w:p>
    <w:p w:rsidR="00F066BC" w:rsidRDefault="00F066BC" w:rsidP="00AD6753">
      <w:pPr>
        <w:spacing w:line="240" w:lineRule="auto"/>
        <w:ind w:left="5954"/>
        <w:rPr>
          <w:szCs w:val="28"/>
        </w:rPr>
      </w:pPr>
    </w:p>
    <w:p w:rsidR="00F066BC" w:rsidRDefault="00F066BC" w:rsidP="00AD6753">
      <w:pPr>
        <w:spacing w:line="240" w:lineRule="auto"/>
        <w:ind w:left="5954"/>
        <w:rPr>
          <w:szCs w:val="28"/>
        </w:rPr>
      </w:pPr>
    </w:p>
    <w:p w:rsidR="00F066BC" w:rsidRDefault="00F066BC" w:rsidP="00AD6753">
      <w:pPr>
        <w:spacing w:line="240" w:lineRule="auto"/>
        <w:ind w:left="5954"/>
        <w:rPr>
          <w:szCs w:val="28"/>
        </w:rPr>
      </w:pPr>
    </w:p>
    <w:p w:rsidR="00F066BC" w:rsidRDefault="00F066BC" w:rsidP="00AD6753">
      <w:pPr>
        <w:spacing w:line="240" w:lineRule="auto"/>
        <w:ind w:left="5954"/>
        <w:rPr>
          <w:szCs w:val="28"/>
        </w:rPr>
      </w:pPr>
    </w:p>
    <w:p w:rsidR="00F066BC" w:rsidRDefault="00F066BC" w:rsidP="00AD6753">
      <w:pPr>
        <w:spacing w:line="240" w:lineRule="auto"/>
        <w:ind w:left="5954"/>
        <w:rPr>
          <w:szCs w:val="28"/>
        </w:rPr>
      </w:pPr>
    </w:p>
    <w:p w:rsidR="00F066BC" w:rsidRDefault="00F066BC" w:rsidP="00AD6753">
      <w:pPr>
        <w:spacing w:line="240" w:lineRule="auto"/>
        <w:ind w:left="5954"/>
        <w:rPr>
          <w:szCs w:val="28"/>
        </w:rPr>
      </w:pPr>
    </w:p>
    <w:p w:rsidR="00F066BC" w:rsidRDefault="00F066BC" w:rsidP="00AD6753">
      <w:pPr>
        <w:spacing w:line="240" w:lineRule="auto"/>
        <w:ind w:left="5954"/>
        <w:rPr>
          <w:szCs w:val="28"/>
        </w:rPr>
      </w:pPr>
    </w:p>
    <w:p w:rsidR="00F066BC" w:rsidRDefault="00F066BC" w:rsidP="00AD6753">
      <w:pPr>
        <w:spacing w:line="240" w:lineRule="auto"/>
        <w:ind w:left="5954"/>
        <w:rPr>
          <w:szCs w:val="28"/>
        </w:rPr>
      </w:pPr>
    </w:p>
    <w:p w:rsidR="00DD4227" w:rsidRDefault="00DD4227" w:rsidP="00AD6753">
      <w:pPr>
        <w:spacing w:line="240" w:lineRule="auto"/>
        <w:ind w:left="5954"/>
        <w:rPr>
          <w:szCs w:val="28"/>
        </w:rPr>
      </w:pPr>
    </w:p>
    <w:p w:rsidR="00DD4227" w:rsidRDefault="00DD4227" w:rsidP="00AD6753">
      <w:pPr>
        <w:spacing w:line="240" w:lineRule="auto"/>
        <w:ind w:left="5954"/>
        <w:rPr>
          <w:szCs w:val="28"/>
        </w:rPr>
      </w:pPr>
    </w:p>
    <w:p w:rsidR="00DD4227" w:rsidRDefault="00DD4227" w:rsidP="00AD6753">
      <w:pPr>
        <w:spacing w:line="240" w:lineRule="auto"/>
        <w:ind w:left="5954"/>
        <w:rPr>
          <w:szCs w:val="28"/>
        </w:rPr>
      </w:pPr>
    </w:p>
    <w:p w:rsidR="00DD4227" w:rsidRDefault="00DD4227" w:rsidP="00AD6753">
      <w:pPr>
        <w:spacing w:line="240" w:lineRule="auto"/>
        <w:ind w:left="5954"/>
        <w:rPr>
          <w:szCs w:val="28"/>
        </w:rPr>
      </w:pPr>
    </w:p>
    <w:p w:rsidR="00DD4227" w:rsidRDefault="00DD4227" w:rsidP="00AD6753">
      <w:pPr>
        <w:spacing w:line="240" w:lineRule="auto"/>
        <w:ind w:left="5954"/>
        <w:rPr>
          <w:szCs w:val="28"/>
        </w:rPr>
      </w:pPr>
    </w:p>
    <w:p w:rsidR="00DD4227" w:rsidRDefault="00DD4227" w:rsidP="00AD6753">
      <w:pPr>
        <w:spacing w:line="240" w:lineRule="auto"/>
        <w:ind w:left="5954"/>
        <w:rPr>
          <w:szCs w:val="28"/>
        </w:rPr>
      </w:pPr>
    </w:p>
    <w:p w:rsidR="00DD4227" w:rsidRDefault="00DD4227" w:rsidP="00AD6753">
      <w:pPr>
        <w:spacing w:line="240" w:lineRule="auto"/>
        <w:ind w:left="5954"/>
        <w:rPr>
          <w:szCs w:val="28"/>
        </w:rPr>
      </w:pPr>
    </w:p>
    <w:p w:rsidR="00DD4227" w:rsidRDefault="00DD4227" w:rsidP="00AD6753">
      <w:pPr>
        <w:spacing w:line="240" w:lineRule="auto"/>
        <w:ind w:left="5954"/>
        <w:rPr>
          <w:szCs w:val="28"/>
        </w:rPr>
      </w:pPr>
    </w:p>
    <w:p w:rsidR="00DD4227" w:rsidRDefault="00DD4227" w:rsidP="00AD6753">
      <w:pPr>
        <w:spacing w:line="240" w:lineRule="auto"/>
        <w:ind w:left="5954"/>
        <w:rPr>
          <w:szCs w:val="28"/>
        </w:rPr>
      </w:pPr>
    </w:p>
    <w:p w:rsidR="000F7ACD" w:rsidRPr="00233CCE" w:rsidRDefault="000F7ACD" w:rsidP="000F7ACD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0F7AC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233CCE">
        <w:rPr>
          <w:rFonts w:ascii="Times New Roman" w:hAnsi="Times New Roman" w:cs="Times New Roman"/>
          <w:sz w:val="24"/>
          <w:szCs w:val="24"/>
        </w:rPr>
        <w:t>2</w:t>
      </w:r>
    </w:p>
    <w:p w:rsidR="00233CCE" w:rsidRPr="000F7ACD" w:rsidRDefault="00233CCE" w:rsidP="00233CCE">
      <w:pPr>
        <w:autoSpaceDE w:val="0"/>
        <w:autoSpaceDN w:val="0"/>
        <w:adjustRightInd w:val="0"/>
        <w:spacing w:line="240" w:lineRule="auto"/>
        <w:ind w:left="6096"/>
        <w:rPr>
          <w:sz w:val="24"/>
          <w:szCs w:val="24"/>
        </w:rPr>
      </w:pPr>
      <w:r w:rsidRPr="000F7ACD">
        <w:rPr>
          <w:sz w:val="24"/>
          <w:szCs w:val="24"/>
        </w:rPr>
        <w:t>к решению №</w:t>
      </w:r>
      <w:r>
        <w:rPr>
          <w:sz w:val="24"/>
          <w:szCs w:val="24"/>
        </w:rPr>
        <w:t>3</w:t>
      </w:r>
      <w:r w:rsidRPr="000F7ACD">
        <w:rPr>
          <w:sz w:val="24"/>
          <w:szCs w:val="24"/>
        </w:rPr>
        <w:t xml:space="preserve"> </w:t>
      </w:r>
      <w:r w:rsidRPr="000F7ACD">
        <w:rPr>
          <w:sz w:val="24"/>
          <w:szCs w:val="24"/>
          <w:lang w:val="en-US"/>
        </w:rPr>
        <w:t>XVIII</w:t>
      </w:r>
      <w:r w:rsidRPr="000F7ACD">
        <w:rPr>
          <w:sz w:val="24"/>
          <w:szCs w:val="24"/>
        </w:rPr>
        <w:t xml:space="preserve"> сессии </w:t>
      </w:r>
    </w:p>
    <w:p w:rsidR="00233CCE" w:rsidRPr="000F7ACD" w:rsidRDefault="00233CCE" w:rsidP="00233CCE">
      <w:pPr>
        <w:autoSpaceDE w:val="0"/>
        <w:autoSpaceDN w:val="0"/>
        <w:adjustRightInd w:val="0"/>
        <w:spacing w:line="240" w:lineRule="auto"/>
        <w:ind w:left="6096"/>
        <w:rPr>
          <w:sz w:val="24"/>
          <w:szCs w:val="24"/>
        </w:rPr>
      </w:pPr>
      <w:r w:rsidRPr="000F7ACD">
        <w:rPr>
          <w:sz w:val="24"/>
          <w:szCs w:val="24"/>
        </w:rPr>
        <w:t xml:space="preserve">Бугульминского городского Совета </w:t>
      </w:r>
    </w:p>
    <w:p w:rsidR="00233CCE" w:rsidRPr="000F7ACD" w:rsidRDefault="00233CCE" w:rsidP="00233CCE">
      <w:pPr>
        <w:autoSpaceDE w:val="0"/>
        <w:autoSpaceDN w:val="0"/>
        <w:adjustRightInd w:val="0"/>
        <w:spacing w:line="240" w:lineRule="auto"/>
        <w:ind w:left="6096"/>
        <w:rPr>
          <w:sz w:val="24"/>
          <w:szCs w:val="24"/>
        </w:rPr>
      </w:pPr>
      <w:r w:rsidRPr="000F7ACD">
        <w:rPr>
          <w:sz w:val="24"/>
          <w:szCs w:val="24"/>
        </w:rPr>
        <w:t xml:space="preserve">от </w:t>
      </w:r>
      <w:r>
        <w:rPr>
          <w:sz w:val="24"/>
          <w:szCs w:val="24"/>
        </w:rPr>
        <w:t>27 апреля</w:t>
      </w:r>
      <w:r w:rsidRPr="000F7ACD">
        <w:rPr>
          <w:sz w:val="24"/>
          <w:szCs w:val="24"/>
        </w:rPr>
        <w:t xml:space="preserve"> 2018 г.</w:t>
      </w:r>
    </w:p>
    <w:p w:rsidR="0071367F" w:rsidRPr="00233CCE" w:rsidRDefault="0071367F" w:rsidP="00AD6753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0F7ACD" w:rsidRPr="00233CCE" w:rsidRDefault="000F7ACD" w:rsidP="00AD6753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863F17" w:rsidRPr="00863F17" w:rsidRDefault="00863F17" w:rsidP="00AD6753">
      <w:pPr>
        <w:suppressAutoHyphens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863F17">
        <w:rPr>
          <w:szCs w:val="28"/>
        </w:rPr>
        <w:t xml:space="preserve">Таблица коэффициентов, применяемых при исчислении должностных окладов муниципальных служащих </w:t>
      </w:r>
      <w:r w:rsidR="0071367F">
        <w:rPr>
          <w:szCs w:val="28"/>
        </w:rPr>
        <w:t xml:space="preserve">муниципального образования город Бугульма </w:t>
      </w:r>
      <w:r w:rsidRPr="00863F17">
        <w:rPr>
          <w:szCs w:val="28"/>
        </w:rPr>
        <w:t>Бугульминского муниципального района Республики Татарстан</w:t>
      </w:r>
    </w:p>
    <w:p w:rsidR="00863F17" w:rsidRDefault="00863F17" w:rsidP="00AD6753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71367F" w:rsidRPr="00863F17" w:rsidRDefault="0071367F" w:rsidP="00AD6753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6252"/>
        <w:gridCol w:w="3402"/>
      </w:tblGrid>
      <w:tr w:rsidR="00863F17" w:rsidRPr="00863F17" w:rsidTr="000F7ACD">
        <w:trPr>
          <w:trHeight w:val="94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17" w:rsidRPr="000F7ACD" w:rsidRDefault="00863F17" w:rsidP="00AD6753">
            <w:pPr>
              <w:tabs>
                <w:tab w:val="left" w:pos="5328"/>
              </w:tabs>
              <w:spacing w:line="240" w:lineRule="auto"/>
              <w:jc w:val="center"/>
              <w:rPr>
                <w:i/>
                <w:color w:val="000000"/>
                <w:szCs w:val="28"/>
              </w:rPr>
            </w:pPr>
            <w:r w:rsidRPr="000F7ACD">
              <w:rPr>
                <w:i/>
                <w:color w:val="000000"/>
                <w:szCs w:val="28"/>
              </w:rPr>
              <w:t>Наименования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17" w:rsidRPr="000F7ACD" w:rsidRDefault="00863F17" w:rsidP="00AD6753">
            <w:pPr>
              <w:tabs>
                <w:tab w:val="left" w:pos="5328"/>
              </w:tabs>
              <w:spacing w:line="240" w:lineRule="auto"/>
              <w:jc w:val="center"/>
              <w:rPr>
                <w:i/>
                <w:color w:val="000000"/>
                <w:szCs w:val="28"/>
                <w:lang w:val="en-US"/>
              </w:rPr>
            </w:pPr>
            <w:r w:rsidRPr="000F7ACD">
              <w:rPr>
                <w:i/>
                <w:color w:val="000000"/>
                <w:szCs w:val="28"/>
              </w:rPr>
              <w:t>Коэффициен</w:t>
            </w:r>
            <w:r w:rsidR="000F7ACD">
              <w:rPr>
                <w:i/>
                <w:color w:val="000000"/>
                <w:szCs w:val="28"/>
              </w:rPr>
              <w:t>т</w:t>
            </w:r>
          </w:p>
          <w:p w:rsidR="00863F17" w:rsidRPr="000F7ACD" w:rsidRDefault="0071367F" w:rsidP="00AD6753">
            <w:pPr>
              <w:tabs>
                <w:tab w:val="left" w:pos="5328"/>
              </w:tabs>
              <w:spacing w:line="240" w:lineRule="auto"/>
              <w:jc w:val="center"/>
              <w:rPr>
                <w:i/>
                <w:color w:val="000000"/>
                <w:szCs w:val="28"/>
              </w:rPr>
            </w:pPr>
            <w:r w:rsidRPr="000F7ACD">
              <w:rPr>
                <w:i/>
                <w:color w:val="000000"/>
                <w:szCs w:val="28"/>
              </w:rPr>
              <w:t>5</w:t>
            </w:r>
            <w:r w:rsidR="00863F17" w:rsidRPr="000F7ACD">
              <w:rPr>
                <w:i/>
                <w:color w:val="000000"/>
                <w:szCs w:val="28"/>
              </w:rPr>
              <w:t xml:space="preserve"> группа</w:t>
            </w:r>
          </w:p>
        </w:tc>
      </w:tr>
      <w:tr w:rsidR="00863F17" w:rsidRPr="00863F17" w:rsidTr="000F7ACD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17" w:rsidRPr="000F7ACD" w:rsidRDefault="00863F17" w:rsidP="00AD6753">
            <w:pPr>
              <w:tabs>
                <w:tab w:val="left" w:pos="5328"/>
              </w:tabs>
              <w:suppressAutoHyphens/>
              <w:spacing w:line="240" w:lineRule="auto"/>
              <w:rPr>
                <w:color w:val="000000"/>
                <w:szCs w:val="28"/>
              </w:rPr>
            </w:pPr>
            <w:r w:rsidRPr="000F7ACD">
              <w:rPr>
                <w:color w:val="000000"/>
                <w:szCs w:val="28"/>
              </w:rPr>
              <w:t>Руководитель Исполнительного комитета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17" w:rsidRPr="000F7ACD" w:rsidRDefault="00863F17" w:rsidP="00AD6753">
            <w:pPr>
              <w:tabs>
                <w:tab w:val="left" w:pos="5328"/>
              </w:tabs>
              <w:spacing w:line="240" w:lineRule="auto"/>
              <w:jc w:val="center"/>
              <w:rPr>
                <w:color w:val="000000"/>
                <w:szCs w:val="28"/>
              </w:rPr>
            </w:pPr>
            <w:r w:rsidRPr="000F7ACD">
              <w:rPr>
                <w:color w:val="000000"/>
                <w:szCs w:val="28"/>
              </w:rPr>
              <w:t>2,</w:t>
            </w:r>
            <w:r w:rsidR="0071367F" w:rsidRPr="000F7ACD">
              <w:rPr>
                <w:color w:val="000000"/>
                <w:szCs w:val="28"/>
              </w:rPr>
              <w:t>49</w:t>
            </w:r>
          </w:p>
        </w:tc>
      </w:tr>
    </w:tbl>
    <w:p w:rsidR="001925AD" w:rsidRDefault="001925AD" w:rsidP="00AD6753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1925AD" w:rsidRDefault="001925AD" w:rsidP="00AD6753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4A5791" w:rsidRDefault="004A5791" w:rsidP="00AD6753">
      <w:pPr>
        <w:spacing w:line="240" w:lineRule="auto"/>
        <w:ind w:left="5670"/>
        <w:rPr>
          <w:spacing w:val="2"/>
          <w:szCs w:val="28"/>
        </w:rPr>
      </w:pPr>
    </w:p>
    <w:p w:rsidR="004A5791" w:rsidRDefault="004A5791" w:rsidP="00AD6753">
      <w:pPr>
        <w:spacing w:line="240" w:lineRule="auto"/>
        <w:ind w:left="5670"/>
        <w:rPr>
          <w:spacing w:val="2"/>
          <w:szCs w:val="28"/>
        </w:rPr>
      </w:pPr>
    </w:p>
    <w:p w:rsidR="004A5791" w:rsidRDefault="004A5791" w:rsidP="00AD6753">
      <w:pPr>
        <w:spacing w:line="240" w:lineRule="auto"/>
        <w:ind w:left="5670"/>
        <w:rPr>
          <w:spacing w:val="2"/>
          <w:szCs w:val="28"/>
        </w:rPr>
      </w:pPr>
    </w:p>
    <w:p w:rsidR="004A5791" w:rsidRDefault="004A5791" w:rsidP="00AD6753">
      <w:pPr>
        <w:spacing w:line="240" w:lineRule="auto"/>
        <w:ind w:left="5670"/>
        <w:rPr>
          <w:spacing w:val="2"/>
          <w:szCs w:val="28"/>
        </w:rPr>
      </w:pPr>
    </w:p>
    <w:p w:rsidR="004A5791" w:rsidRDefault="004A5791" w:rsidP="00AD6753">
      <w:pPr>
        <w:spacing w:line="240" w:lineRule="auto"/>
        <w:ind w:left="5670"/>
        <w:rPr>
          <w:spacing w:val="2"/>
          <w:szCs w:val="28"/>
        </w:rPr>
      </w:pPr>
    </w:p>
    <w:p w:rsidR="004A5791" w:rsidRDefault="004A5791" w:rsidP="00AD6753">
      <w:pPr>
        <w:spacing w:line="240" w:lineRule="auto"/>
        <w:ind w:left="5670"/>
        <w:rPr>
          <w:spacing w:val="2"/>
          <w:szCs w:val="28"/>
        </w:rPr>
      </w:pPr>
    </w:p>
    <w:p w:rsidR="004A5791" w:rsidRDefault="004A5791" w:rsidP="00AD6753">
      <w:pPr>
        <w:spacing w:line="240" w:lineRule="auto"/>
        <w:ind w:left="5670"/>
        <w:rPr>
          <w:spacing w:val="2"/>
          <w:szCs w:val="28"/>
        </w:rPr>
      </w:pPr>
    </w:p>
    <w:p w:rsidR="004A5791" w:rsidRDefault="004A5791" w:rsidP="00AD6753">
      <w:pPr>
        <w:spacing w:line="240" w:lineRule="auto"/>
        <w:ind w:left="5670"/>
        <w:rPr>
          <w:spacing w:val="2"/>
          <w:szCs w:val="28"/>
        </w:rPr>
      </w:pPr>
    </w:p>
    <w:p w:rsidR="004A5791" w:rsidRDefault="004A5791" w:rsidP="00AD6753">
      <w:pPr>
        <w:spacing w:line="240" w:lineRule="auto"/>
        <w:ind w:left="5670"/>
        <w:rPr>
          <w:spacing w:val="2"/>
          <w:szCs w:val="28"/>
        </w:rPr>
      </w:pPr>
    </w:p>
    <w:p w:rsidR="004A5791" w:rsidRDefault="004A5791" w:rsidP="00AD6753">
      <w:pPr>
        <w:spacing w:line="240" w:lineRule="auto"/>
        <w:ind w:left="5670"/>
        <w:rPr>
          <w:spacing w:val="2"/>
          <w:szCs w:val="28"/>
        </w:rPr>
      </w:pPr>
    </w:p>
    <w:p w:rsidR="004A5791" w:rsidRDefault="004A5791" w:rsidP="00AD6753">
      <w:pPr>
        <w:spacing w:line="240" w:lineRule="auto"/>
        <w:ind w:left="5670"/>
        <w:rPr>
          <w:spacing w:val="2"/>
          <w:szCs w:val="28"/>
        </w:rPr>
      </w:pPr>
    </w:p>
    <w:p w:rsidR="004A5791" w:rsidRDefault="004A5791" w:rsidP="00AD6753">
      <w:pPr>
        <w:spacing w:line="240" w:lineRule="auto"/>
        <w:ind w:left="5670"/>
        <w:rPr>
          <w:spacing w:val="2"/>
          <w:szCs w:val="28"/>
        </w:rPr>
      </w:pPr>
    </w:p>
    <w:p w:rsidR="004A5791" w:rsidRDefault="004A5791" w:rsidP="00AD6753">
      <w:pPr>
        <w:spacing w:line="240" w:lineRule="auto"/>
        <w:ind w:left="5670"/>
        <w:rPr>
          <w:spacing w:val="2"/>
          <w:szCs w:val="28"/>
        </w:rPr>
      </w:pPr>
    </w:p>
    <w:p w:rsidR="004A5791" w:rsidRDefault="004A5791" w:rsidP="00AD6753">
      <w:pPr>
        <w:spacing w:line="240" w:lineRule="auto"/>
        <w:ind w:left="5670"/>
        <w:rPr>
          <w:spacing w:val="2"/>
          <w:szCs w:val="28"/>
        </w:rPr>
      </w:pPr>
    </w:p>
    <w:p w:rsidR="004A5791" w:rsidRDefault="004A5791" w:rsidP="00AD6753">
      <w:pPr>
        <w:spacing w:line="240" w:lineRule="auto"/>
        <w:ind w:left="5670"/>
        <w:rPr>
          <w:spacing w:val="2"/>
          <w:szCs w:val="28"/>
        </w:rPr>
      </w:pPr>
    </w:p>
    <w:p w:rsidR="004A5791" w:rsidRDefault="004A5791" w:rsidP="00AD6753">
      <w:pPr>
        <w:spacing w:line="240" w:lineRule="auto"/>
        <w:ind w:left="5670"/>
        <w:rPr>
          <w:spacing w:val="2"/>
          <w:szCs w:val="28"/>
        </w:rPr>
      </w:pPr>
    </w:p>
    <w:p w:rsidR="004A5791" w:rsidRDefault="004A5791" w:rsidP="00AD6753">
      <w:pPr>
        <w:spacing w:line="240" w:lineRule="auto"/>
        <w:ind w:left="5670"/>
        <w:rPr>
          <w:spacing w:val="2"/>
          <w:szCs w:val="28"/>
        </w:rPr>
      </w:pPr>
    </w:p>
    <w:p w:rsidR="004A5791" w:rsidRDefault="004A5791" w:rsidP="00AD6753">
      <w:pPr>
        <w:spacing w:line="240" w:lineRule="auto"/>
        <w:ind w:left="5670"/>
        <w:rPr>
          <w:spacing w:val="2"/>
          <w:szCs w:val="28"/>
        </w:rPr>
      </w:pPr>
    </w:p>
    <w:p w:rsidR="004A5791" w:rsidRDefault="004A5791" w:rsidP="00AD6753">
      <w:pPr>
        <w:spacing w:line="240" w:lineRule="auto"/>
        <w:ind w:left="5670"/>
        <w:rPr>
          <w:spacing w:val="2"/>
          <w:szCs w:val="28"/>
        </w:rPr>
      </w:pPr>
    </w:p>
    <w:p w:rsidR="004A5791" w:rsidRDefault="004A5791" w:rsidP="00AD6753">
      <w:pPr>
        <w:spacing w:line="240" w:lineRule="auto"/>
        <w:ind w:left="5670"/>
        <w:rPr>
          <w:spacing w:val="2"/>
          <w:szCs w:val="28"/>
        </w:rPr>
      </w:pPr>
    </w:p>
    <w:p w:rsidR="004A5791" w:rsidRDefault="004A5791" w:rsidP="00AD6753">
      <w:pPr>
        <w:spacing w:line="240" w:lineRule="auto"/>
        <w:ind w:left="5670"/>
        <w:rPr>
          <w:spacing w:val="2"/>
          <w:szCs w:val="28"/>
        </w:rPr>
      </w:pPr>
    </w:p>
    <w:p w:rsidR="004A5791" w:rsidRDefault="004A5791" w:rsidP="00AD6753">
      <w:pPr>
        <w:spacing w:line="240" w:lineRule="auto"/>
        <w:ind w:left="5670"/>
        <w:rPr>
          <w:spacing w:val="2"/>
          <w:szCs w:val="28"/>
        </w:rPr>
      </w:pPr>
    </w:p>
    <w:p w:rsidR="004A5791" w:rsidRDefault="004A5791" w:rsidP="00AD6753">
      <w:pPr>
        <w:spacing w:line="240" w:lineRule="auto"/>
        <w:ind w:left="5670"/>
        <w:rPr>
          <w:spacing w:val="2"/>
          <w:szCs w:val="28"/>
        </w:rPr>
      </w:pPr>
    </w:p>
    <w:p w:rsidR="00410E8E" w:rsidRDefault="00410E8E" w:rsidP="00AD6753">
      <w:pPr>
        <w:spacing w:line="240" w:lineRule="auto"/>
        <w:ind w:left="5670"/>
        <w:rPr>
          <w:spacing w:val="2"/>
          <w:szCs w:val="28"/>
        </w:rPr>
      </w:pPr>
    </w:p>
    <w:p w:rsidR="000F7ACD" w:rsidRDefault="000F7ACD" w:rsidP="00AD6753">
      <w:pPr>
        <w:spacing w:line="240" w:lineRule="auto"/>
        <w:ind w:left="5670"/>
        <w:rPr>
          <w:spacing w:val="2"/>
          <w:szCs w:val="28"/>
        </w:rPr>
      </w:pPr>
    </w:p>
    <w:p w:rsidR="000F7ACD" w:rsidRDefault="000F7ACD" w:rsidP="00AD6753">
      <w:pPr>
        <w:spacing w:line="240" w:lineRule="auto"/>
        <w:ind w:left="5670"/>
        <w:rPr>
          <w:spacing w:val="2"/>
          <w:szCs w:val="28"/>
        </w:rPr>
      </w:pPr>
    </w:p>
    <w:p w:rsidR="000F7ACD" w:rsidRDefault="000F7ACD" w:rsidP="00AD6753">
      <w:pPr>
        <w:spacing w:line="240" w:lineRule="auto"/>
        <w:ind w:left="5670"/>
        <w:rPr>
          <w:spacing w:val="2"/>
          <w:szCs w:val="28"/>
        </w:rPr>
      </w:pPr>
    </w:p>
    <w:p w:rsidR="000F7ACD" w:rsidRDefault="000F7ACD" w:rsidP="00AD6753">
      <w:pPr>
        <w:spacing w:line="240" w:lineRule="auto"/>
        <w:ind w:left="5670"/>
        <w:rPr>
          <w:spacing w:val="2"/>
          <w:szCs w:val="28"/>
        </w:rPr>
      </w:pPr>
    </w:p>
    <w:p w:rsidR="000F7ACD" w:rsidRDefault="000F7ACD" w:rsidP="00AD6753">
      <w:pPr>
        <w:spacing w:line="240" w:lineRule="auto"/>
        <w:ind w:left="5670"/>
        <w:rPr>
          <w:spacing w:val="2"/>
          <w:szCs w:val="28"/>
        </w:rPr>
      </w:pPr>
    </w:p>
    <w:p w:rsidR="000F7ACD" w:rsidRDefault="000F7ACD" w:rsidP="00AD6753">
      <w:pPr>
        <w:spacing w:line="240" w:lineRule="auto"/>
        <w:ind w:left="5670"/>
        <w:rPr>
          <w:spacing w:val="2"/>
          <w:szCs w:val="28"/>
        </w:rPr>
      </w:pPr>
    </w:p>
    <w:p w:rsidR="000F7ACD" w:rsidRDefault="000F7A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7ACD" w:rsidRPr="000F7ACD" w:rsidRDefault="000F7ACD" w:rsidP="000F7ACD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0F7A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33CCE" w:rsidRPr="000F7ACD" w:rsidRDefault="00233CCE" w:rsidP="00233CCE">
      <w:pPr>
        <w:autoSpaceDE w:val="0"/>
        <w:autoSpaceDN w:val="0"/>
        <w:adjustRightInd w:val="0"/>
        <w:spacing w:line="240" w:lineRule="auto"/>
        <w:ind w:left="6096"/>
        <w:rPr>
          <w:sz w:val="24"/>
          <w:szCs w:val="24"/>
        </w:rPr>
      </w:pPr>
      <w:r w:rsidRPr="000F7ACD">
        <w:rPr>
          <w:sz w:val="24"/>
          <w:szCs w:val="24"/>
        </w:rPr>
        <w:t>к решению №</w:t>
      </w:r>
      <w:r>
        <w:rPr>
          <w:sz w:val="24"/>
          <w:szCs w:val="24"/>
        </w:rPr>
        <w:t>3</w:t>
      </w:r>
      <w:r w:rsidRPr="000F7ACD">
        <w:rPr>
          <w:sz w:val="24"/>
          <w:szCs w:val="24"/>
        </w:rPr>
        <w:t xml:space="preserve"> </w:t>
      </w:r>
      <w:r w:rsidRPr="000F7ACD">
        <w:rPr>
          <w:sz w:val="24"/>
          <w:szCs w:val="24"/>
          <w:lang w:val="en-US"/>
        </w:rPr>
        <w:t>XVIII</w:t>
      </w:r>
      <w:r w:rsidRPr="000F7ACD">
        <w:rPr>
          <w:sz w:val="24"/>
          <w:szCs w:val="24"/>
        </w:rPr>
        <w:t xml:space="preserve"> сессии </w:t>
      </w:r>
    </w:p>
    <w:p w:rsidR="00233CCE" w:rsidRPr="000F7ACD" w:rsidRDefault="00233CCE" w:rsidP="00233CCE">
      <w:pPr>
        <w:autoSpaceDE w:val="0"/>
        <w:autoSpaceDN w:val="0"/>
        <w:adjustRightInd w:val="0"/>
        <w:spacing w:line="240" w:lineRule="auto"/>
        <w:ind w:left="6096"/>
        <w:rPr>
          <w:sz w:val="24"/>
          <w:szCs w:val="24"/>
        </w:rPr>
      </w:pPr>
      <w:r w:rsidRPr="000F7ACD">
        <w:rPr>
          <w:sz w:val="24"/>
          <w:szCs w:val="24"/>
        </w:rPr>
        <w:t xml:space="preserve">Бугульминского городского Совета </w:t>
      </w:r>
    </w:p>
    <w:p w:rsidR="00233CCE" w:rsidRPr="000F7ACD" w:rsidRDefault="00233CCE" w:rsidP="00233CCE">
      <w:pPr>
        <w:autoSpaceDE w:val="0"/>
        <w:autoSpaceDN w:val="0"/>
        <w:adjustRightInd w:val="0"/>
        <w:spacing w:line="240" w:lineRule="auto"/>
        <w:ind w:left="6096"/>
        <w:rPr>
          <w:sz w:val="24"/>
          <w:szCs w:val="24"/>
        </w:rPr>
      </w:pPr>
      <w:r w:rsidRPr="000F7ACD">
        <w:rPr>
          <w:sz w:val="24"/>
          <w:szCs w:val="24"/>
        </w:rPr>
        <w:t xml:space="preserve">от </w:t>
      </w:r>
      <w:r>
        <w:rPr>
          <w:sz w:val="24"/>
          <w:szCs w:val="24"/>
        </w:rPr>
        <w:t>27 апреля</w:t>
      </w:r>
      <w:r w:rsidRPr="000F7ACD">
        <w:rPr>
          <w:sz w:val="24"/>
          <w:szCs w:val="24"/>
        </w:rPr>
        <w:t xml:space="preserve"> 2018 г.</w:t>
      </w:r>
    </w:p>
    <w:p w:rsidR="00B22380" w:rsidRDefault="00B22380" w:rsidP="00AD6753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B22380" w:rsidRDefault="00B22380" w:rsidP="00AD6753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0F7ACD" w:rsidRDefault="000F7ACD" w:rsidP="00AD6753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</w:p>
    <w:p w:rsidR="00AA3BF9" w:rsidRDefault="00975929" w:rsidP="00AD6753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73"/>
      <w:bookmarkEnd w:id="7"/>
      <w:r>
        <w:rPr>
          <w:rFonts w:ascii="Times New Roman" w:hAnsi="Times New Roman" w:cs="Times New Roman"/>
          <w:sz w:val="28"/>
          <w:szCs w:val="28"/>
        </w:rPr>
        <w:t>Р</w:t>
      </w:r>
      <w:r w:rsidRPr="00AA3BF9">
        <w:rPr>
          <w:rFonts w:ascii="Times New Roman" w:hAnsi="Times New Roman" w:cs="Times New Roman"/>
          <w:sz w:val="28"/>
          <w:szCs w:val="28"/>
        </w:rPr>
        <w:t>азмеры денежного вознаграждения главы муниципального</w:t>
      </w:r>
      <w:r w:rsidR="000F7ACD">
        <w:rPr>
          <w:rFonts w:ascii="Times New Roman" w:hAnsi="Times New Roman" w:cs="Times New Roman"/>
          <w:sz w:val="28"/>
          <w:szCs w:val="28"/>
        </w:rPr>
        <w:t xml:space="preserve"> </w:t>
      </w:r>
      <w:r w:rsidRPr="00AA3BF9">
        <w:rPr>
          <w:rFonts w:ascii="Times New Roman" w:hAnsi="Times New Roman" w:cs="Times New Roman"/>
          <w:sz w:val="28"/>
          <w:szCs w:val="28"/>
        </w:rPr>
        <w:t>образования, депутатов, выборных должностных лиц местного</w:t>
      </w:r>
      <w:r w:rsidR="000F7ACD">
        <w:rPr>
          <w:rFonts w:ascii="Times New Roman" w:hAnsi="Times New Roman" w:cs="Times New Roman"/>
          <w:sz w:val="28"/>
          <w:szCs w:val="28"/>
        </w:rPr>
        <w:t xml:space="preserve"> </w:t>
      </w:r>
      <w:r w:rsidRPr="00AA3BF9">
        <w:rPr>
          <w:rFonts w:ascii="Times New Roman" w:hAnsi="Times New Roman" w:cs="Times New Roman"/>
          <w:sz w:val="28"/>
          <w:szCs w:val="28"/>
        </w:rPr>
        <w:t>самоуправления, осуществляющих свои полномочия на</w:t>
      </w:r>
      <w:r w:rsidR="000F7ACD">
        <w:rPr>
          <w:rFonts w:ascii="Times New Roman" w:hAnsi="Times New Roman" w:cs="Times New Roman"/>
          <w:sz w:val="28"/>
          <w:szCs w:val="28"/>
        </w:rPr>
        <w:t xml:space="preserve"> </w:t>
      </w:r>
      <w:r w:rsidRPr="00AA3BF9">
        <w:rPr>
          <w:rFonts w:ascii="Times New Roman" w:hAnsi="Times New Roman" w:cs="Times New Roman"/>
          <w:sz w:val="28"/>
          <w:szCs w:val="28"/>
        </w:rPr>
        <w:t xml:space="preserve">постоянной основе в городском </w:t>
      </w:r>
      <w:r w:rsidR="0071367F">
        <w:rPr>
          <w:rFonts w:ascii="Times New Roman" w:hAnsi="Times New Roman" w:cs="Times New Roman"/>
          <w:sz w:val="28"/>
          <w:szCs w:val="28"/>
        </w:rPr>
        <w:t>поселении</w:t>
      </w:r>
      <w:r w:rsidR="004A4918"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</w:t>
      </w:r>
      <w:r w:rsidRPr="00AA3BF9">
        <w:rPr>
          <w:rFonts w:ascii="Times New Roman" w:hAnsi="Times New Roman" w:cs="Times New Roman"/>
          <w:sz w:val="28"/>
          <w:szCs w:val="28"/>
        </w:rPr>
        <w:t>атарстан</w:t>
      </w:r>
    </w:p>
    <w:p w:rsidR="00E42A65" w:rsidRPr="00AA3BF9" w:rsidRDefault="00E42A65" w:rsidP="00AD6753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817" w:type="dxa"/>
        <w:tblLayout w:type="fixed"/>
        <w:tblLook w:val="04A0"/>
      </w:tblPr>
      <w:tblGrid>
        <w:gridCol w:w="5812"/>
        <w:gridCol w:w="3402"/>
      </w:tblGrid>
      <w:tr w:rsidR="00871CFC" w:rsidRPr="00952883" w:rsidTr="000F7ACD">
        <w:trPr>
          <w:trHeight w:val="4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FC" w:rsidRPr="000F7ACD" w:rsidRDefault="00871CFC" w:rsidP="00AD6753">
            <w:pPr>
              <w:suppressAutoHyphens/>
              <w:spacing w:line="240" w:lineRule="auto"/>
              <w:jc w:val="center"/>
              <w:rPr>
                <w:i/>
                <w:color w:val="000000"/>
                <w:szCs w:val="28"/>
              </w:rPr>
            </w:pPr>
            <w:r w:rsidRPr="000F7ACD">
              <w:rPr>
                <w:i/>
                <w:color w:val="000000"/>
                <w:szCs w:val="28"/>
              </w:rPr>
              <w:t>Наименования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ACD" w:rsidRDefault="00871CFC" w:rsidP="00AD6753">
            <w:pPr>
              <w:suppressAutoHyphens/>
              <w:spacing w:line="240" w:lineRule="auto"/>
              <w:jc w:val="center"/>
              <w:rPr>
                <w:i/>
                <w:color w:val="000000"/>
                <w:szCs w:val="28"/>
              </w:rPr>
            </w:pPr>
            <w:r w:rsidRPr="000F7ACD">
              <w:rPr>
                <w:i/>
                <w:color w:val="000000"/>
                <w:szCs w:val="28"/>
              </w:rPr>
              <w:t xml:space="preserve">Размеры денежного вознаграждения </w:t>
            </w:r>
          </w:p>
          <w:p w:rsidR="00871CFC" w:rsidRPr="000F7ACD" w:rsidRDefault="00871CFC" w:rsidP="00AD6753">
            <w:pPr>
              <w:suppressAutoHyphens/>
              <w:spacing w:line="240" w:lineRule="auto"/>
              <w:jc w:val="center"/>
              <w:rPr>
                <w:i/>
                <w:color w:val="000000"/>
                <w:szCs w:val="28"/>
              </w:rPr>
            </w:pPr>
            <w:r w:rsidRPr="000F7ACD">
              <w:rPr>
                <w:i/>
                <w:color w:val="000000"/>
                <w:szCs w:val="28"/>
              </w:rPr>
              <w:t>(в рублях)</w:t>
            </w:r>
          </w:p>
        </w:tc>
      </w:tr>
      <w:tr w:rsidR="00871CFC" w:rsidRPr="00952883" w:rsidTr="000F7ACD">
        <w:trPr>
          <w:trHeight w:val="6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FC" w:rsidRPr="000F7ACD" w:rsidRDefault="00871CFC" w:rsidP="00AD6753">
            <w:pPr>
              <w:suppressAutoHyphens/>
              <w:spacing w:line="240" w:lineRule="auto"/>
              <w:rPr>
                <w:color w:val="000000"/>
                <w:szCs w:val="28"/>
              </w:rPr>
            </w:pPr>
            <w:r w:rsidRPr="000F7ACD">
              <w:rPr>
                <w:color w:val="000000"/>
                <w:szCs w:val="28"/>
              </w:rPr>
              <w:t>Глава муниципального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FC" w:rsidRPr="000F7ACD" w:rsidRDefault="00871CFC" w:rsidP="00AD6753">
            <w:pPr>
              <w:suppressAutoHyphens/>
              <w:spacing w:line="240" w:lineRule="auto"/>
              <w:ind w:left="-108" w:right="-109"/>
              <w:jc w:val="center"/>
              <w:rPr>
                <w:color w:val="000000"/>
                <w:szCs w:val="28"/>
              </w:rPr>
            </w:pPr>
            <w:r w:rsidRPr="000F7ACD">
              <w:rPr>
                <w:color w:val="000000"/>
                <w:szCs w:val="28"/>
              </w:rPr>
              <w:t>28 160</w:t>
            </w:r>
          </w:p>
        </w:tc>
      </w:tr>
      <w:tr w:rsidR="00871CFC" w:rsidRPr="00952883" w:rsidTr="000F7ACD">
        <w:trPr>
          <w:trHeight w:val="6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FC" w:rsidRPr="000F7ACD" w:rsidRDefault="00871CFC" w:rsidP="00AD6753">
            <w:pPr>
              <w:suppressAutoHyphens/>
              <w:spacing w:line="240" w:lineRule="auto"/>
              <w:rPr>
                <w:color w:val="000000"/>
                <w:szCs w:val="28"/>
              </w:rPr>
            </w:pPr>
            <w:r w:rsidRPr="000F7ACD">
              <w:rPr>
                <w:color w:val="000000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FC" w:rsidRPr="000F7ACD" w:rsidRDefault="00871CFC" w:rsidP="00AD6753">
            <w:pPr>
              <w:suppressAutoHyphens/>
              <w:spacing w:line="240" w:lineRule="auto"/>
              <w:ind w:left="-108" w:right="-109"/>
              <w:jc w:val="center"/>
              <w:rPr>
                <w:color w:val="000000"/>
                <w:szCs w:val="28"/>
              </w:rPr>
            </w:pPr>
            <w:r w:rsidRPr="000F7ACD">
              <w:rPr>
                <w:color w:val="000000"/>
                <w:szCs w:val="28"/>
              </w:rPr>
              <w:t>25 342</w:t>
            </w:r>
          </w:p>
        </w:tc>
      </w:tr>
    </w:tbl>
    <w:p w:rsidR="00AA3BF9" w:rsidRPr="00952883" w:rsidRDefault="00AA3BF9" w:rsidP="00AD6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3BF9" w:rsidRPr="00952883" w:rsidSect="00AD6753">
      <w:headerReference w:type="default" r:id="rId8"/>
      <w:pgSz w:w="11906" w:h="16838"/>
      <w:pgMar w:top="567" w:right="567" w:bottom="567" w:left="1418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962" w:rsidRDefault="000E4962" w:rsidP="00B06BB6">
      <w:pPr>
        <w:spacing w:line="240" w:lineRule="auto"/>
      </w:pPr>
      <w:r>
        <w:separator/>
      </w:r>
    </w:p>
  </w:endnote>
  <w:endnote w:type="continuationSeparator" w:id="1">
    <w:p w:rsidR="000E4962" w:rsidRDefault="000E4962" w:rsidP="00B06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962" w:rsidRDefault="000E4962" w:rsidP="00B06BB6">
      <w:pPr>
        <w:spacing w:line="240" w:lineRule="auto"/>
      </w:pPr>
      <w:r>
        <w:separator/>
      </w:r>
    </w:p>
  </w:footnote>
  <w:footnote w:type="continuationSeparator" w:id="1">
    <w:p w:rsidR="000E4962" w:rsidRDefault="000E4962" w:rsidP="00B06B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44" w:rsidRPr="00B06BB6" w:rsidRDefault="00475044" w:rsidP="00B06BB6">
    <w:pPr>
      <w:pStyle w:val="a6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5F6C"/>
    <w:multiLevelType w:val="hybridMultilevel"/>
    <w:tmpl w:val="F028BE46"/>
    <w:lvl w:ilvl="0" w:tplc="877C392E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78F64B93"/>
    <w:multiLevelType w:val="hybridMultilevel"/>
    <w:tmpl w:val="6B2AAB30"/>
    <w:lvl w:ilvl="0" w:tplc="80FE0EDA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92433"/>
    <w:rsid w:val="00060B38"/>
    <w:rsid w:val="00060F9F"/>
    <w:rsid w:val="0006220E"/>
    <w:rsid w:val="00063BC5"/>
    <w:rsid w:val="00082C70"/>
    <w:rsid w:val="000868CF"/>
    <w:rsid w:val="000C4474"/>
    <w:rsid w:val="000C7678"/>
    <w:rsid w:val="000D0C28"/>
    <w:rsid w:val="000E4962"/>
    <w:rsid w:val="000F7ACD"/>
    <w:rsid w:val="00107905"/>
    <w:rsid w:val="00151524"/>
    <w:rsid w:val="00154DBF"/>
    <w:rsid w:val="00180420"/>
    <w:rsid w:val="001925AD"/>
    <w:rsid w:val="001A724A"/>
    <w:rsid w:val="001B5169"/>
    <w:rsid w:val="001D665E"/>
    <w:rsid w:val="001E0329"/>
    <w:rsid w:val="00210EAF"/>
    <w:rsid w:val="00233CCE"/>
    <w:rsid w:val="0023456F"/>
    <w:rsid w:val="002517B7"/>
    <w:rsid w:val="00277556"/>
    <w:rsid w:val="0028229E"/>
    <w:rsid w:val="002A00B5"/>
    <w:rsid w:val="002A7B8D"/>
    <w:rsid w:val="002B6735"/>
    <w:rsid w:val="002E45FF"/>
    <w:rsid w:val="00300712"/>
    <w:rsid w:val="00306604"/>
    <w:rsid w:val="003367BD"/>
    <w:rsid w:val="003474D8"/>
    <w:rsid w:val="00350F2F"/>
    <w:rsid w:val="00351D0B"/>
    <w:rsid w:val="00353480"/>
    <w:rsid w:val="003709E2"/>
    <w:rsid w:val="003A21FD"/>
    <w:rsid w:val="003B6651"/>
    <w:rsid w:val="003C4D52"/>
    <w:rsid w:val="003C7D08"/>
    <w:rsid w:val="003F1A6D"/>
    <w:rsid w:val="00410E8E"/>
    <w:rsid w:val="00432AFD"/>
    <w:rsid w:val="00441762"/>
    <w:rsid w:val="00454365"/>
    <w:rsid w:val="00475044"/>
    <w:rsid w:val="00486A1C"/>
    <w:rsid w:val="00496A0B"/>
    <w:rsid w:val="004A2C62"/>
    <w:rsid w:val="004A2DFD"/>
    <w:rsid w:val="004A3799"/>
    <w:rsid w:val="004A4918"/>
    <w:rsid w:val="004A5791"/>
    <w:rsid w:val="004D2A01"/>
    <w:rsid w:val="004D31CB"/>
    <w:rsid w:val="00503CB7"/>
    <w:rsid w:val="005A0F64"/>
    <w:rsid w:val="005A6B1A"/>
    <w:rsid w:val="005B7AF4"/>
    <w:rsid w:val="005E078D"/>
    <w:rsid w:val="00601D67"/>
    <w:rsid w:val="0061033B"/>
    <w:rsid w:val="00614765"/>
    <w:rsid w:val="00616AEC"/>
    <w:rsid w:val="0064081F"/>
    <w:rsid w:val="00647E05"/>
    <w:rsid w:val="00663A04"/>
    <w:rsid w:val="00692344"/>
    <w:rsid w:val="006A1D42"/>
    <w:rsid w:val="006A5465"/>
    <w:rsid w:val="006E54E4"/>
    <w:rsid w:val="006E77D5"/>
    <w:rsid w:val="006F1D0C"/>
    <w:rsid w:val="006F7C86"/>
    <w:rsid w:val="0071367F"/>
    <w:rsid w:val="00715177"/>
    <w:rsid w:val="007242F7"/>
    <w:rsid w:val="007313FF"/>
    <w:rsid w:val="007529C6"/>
    <w:rsid w:val="007841E6"/>
    <w:rsid w:val="007A34E3"/>
    <w:rsid w:val="007B5E66"/>
    <w:rsid w:val="007F63D4"/>
    <w:rsid w:val="007F7065"/>
    <w:rsid w:val="008562D1"/>
    <w:rsid w:val="0085793B"/>
    <w:rsid w:val="00857CD8"/>
    <w:rsid w:val="00863F17"/>
    <w:rsid w:val="0086651B"/>
    <w:rsid w:val="00871CFC"/>
    <w:rsid w:val="00892433"/>
    <w:rsid w:val="008A4CD0"/>
    <w:rsid w:val="008C3EBD"/>
    <w:rsid w:val="008C63E4"/>
    <w:rsid w:val="008C70C5"/>
    <w:rsid w:val="008F505C"/>
    <w:rsid w:val="009266C5"/>
    <w:rsid w:val="00952883"/>
    <w:rsid w:val="00967785"/>
    <w:rsid w:val="00975929"/>
    <w:rsid w:val="00981253"/>
    <w:rsid w:val="009848C7"/>
    <w:rsid w:val="00986D72"/>
    <w:rsid w:val="009A4EE9"/>
    <w:rsid w:val="009B2B5A"/>
    <w:rsid w:val="009E1F25"/>
    <w:rsid w:val="009F3503"/>
    <w:rsid w:val="00A30D9A"/>
    <w:rsid w:val="00A6090E"/>
    <w:rsid w:val="00A619B2"/>
    <w:rsid w:val="00A62880"/>
    <w:rsid w:val="00A72BD0"/>
    <w:rsid w:val="00A85DA1"/>
    <w:rsid w:val="00A94DA5"/>
    <w:rsid w:val="00AA3BF9"/>
    <w:rsid w:val="00AA538B"/>
    <w:rsid w:val="00AB5789"/>
    <w:rsid w:val="00AB7C12"/>
    <w:rsid w:val="00AC1D26"/>
    <w:rsid w:val="00AD60AD"/>
    <w:rsid w:val="00AD6753"/>
    <w:rsid w:val="00AE3A2D"/>
    <w:rsid w:val="00AF27E5"/>
    <w:rsid w:val="00B06BB6"/>
    <w:rsid w:val="00B22380"/>
    <w:rsid w:val="00B35FE1"/>
    <w:rsid w:val="00B36FED"/>
    <w:rsid w:val="00B44DFD"/>
    <w:rsid w:val="00B60A77"/>
    <w:rsid w:val="00B858C7"/>
    <w:rsid w:val="00BB4856"/>
    <w:rsid w:val="00BD7A57"/>
    <w:rsid w:val="00BE0896"/>
    <w:rsid w:val="00BE51C3"/>
    <w:rsid w:val="00C031AD"/>
    <w:rsid w:val="00C06D00"/>
    <w:rsid w:val="00C13773"/>
    <w:rsid w:val="00C23F1E"/>
    <w:rsid w:val="00C34A62"/>
    <w:rsid w:val="00C440FC"/>
    <w:rsid w:val="00C508B0"/>
    <w:rsid w:val="00C55635"/>
    <w:rsid w:val="00C562B6"/>
    <w:rsid w:val="00C77816"/>
    <w:rsid w:val="00C94954"/>
    <w:rsid w:val="00CA763E"/>
    <w:rsid w:val="00CD7857"/>
    <w:rsid w:val="00D006E8"/>
    <w:rsid w:val="00D30E2A"/>
    <w:rsid w:val="00D43A2E"/>
    <w:rsid w:val="00D44A98"/>
    <w:rsid w:val="00D6297C"/>
    <w:rsid w:val="00D63C4E"/>
    <w:rsid w:val="00D663BE"/>
    <w:rsid w:val="00D70E44"/>
    <w:rsid w:val="00D9098F"/>
    <w:rsid w:val="00DB4EA9"/>
    <w:rsid w:val="00DB61BB"/>
    <w:rsid w:val="00DD4227"/>
    <w:rsid w:val="00DE6A79"/>
    <w:rsid w:val="00DF0974"/>
    <w:rsid w:val="00DF29A8"/>
    <w:rsid w:val="00E21A9D"/>
    <w:rsid w:val="00E42A65"/>
    <w:rsid w:val="00E71BE3"/>
    <w:rsid w:val="00E82E07"/>
    <w:rsid w:val="00E87959"/>
    <w:rsid w:val="00E87E0A"/>
    <w:rsid w:val="00E90C07"/>
    <w:rsid w:val="00EA7797"/>
    <w:rsid w:val="00EB0DC8"/>
    <w:rsid w:val="00EB1057"/>
    <w:rsid w:val="00EB6E1C"/>
    <w:rsid w:val="00EC7A31"/>
    <w:rsid w:val="00F03DD8"/>
    <w:rsid w:val="00F056B8"/>
    <w:rsid w:val="00F05A9D"/>
    <w:rsid w:val="00F066BC"/>
    <w:rsid w:val="00F1001E"/>
    <w:rsid w:val="00F117EA"/>
    <w:rsid w:val="00F14DCE"/>
    <w:rsid w:val="00F1576E"/>
    <w:rsid w:val="00F16EC1"/>
    <w:rsid w:val="00F5524E"/>
    <w:rsid w:val="00F91EB9"/>
    <w:rsid w:val="00FB4A56"/>
    <w:rsid w:val="00FD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7F"/>
    <w:pPr>
      <w:spacing w:line="288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4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2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6B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6BB6"/>
    <w:rPr>
      <w:sz w:val="28"/>
    </w:rPr>
  </w:style>
  <w:style w:type="paragraph" w:styleId="a8">
    <w:name w:val="footer"/>
    <w:basedOn w:val="a"/>
    <w:link w:val="a9"/>
    <w:uiPriority w:val="99"/>
    <w:semiHidden/>
    <w:unhideWhenUsed/>
    <w:rsid w:val="00B06B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6BB6"/>
    <w:rPr>
      <w:sz w:val="28"/>
    </w:rPr>
  </w:style>
  <w:style w:type="paragraph" w:customStyle="1" w:styleId="ConsPlusTitle">
    <w:name w:val="ConsPlusTitle"/>
    <w:rsid w:val="00AA3B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A3B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uiPriority w:val="59"/>
    <w:rsid w:val="00AA3B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A3B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A3B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C562B6"/>
    <w:pPr>
      <w:spacing w:line="360" w:lineRule="auto"/>
      <w:ind w:firstLine="54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C562B6"/>
    <w:rPr>
      <w:sz w:val="28"/>
      <w:szCs w:val="24"/>
    </w:rPr>
  </w:style>
  <w:style w:type="paragraph" w:styleId="ab">
    <w:name w:val="Normal (Web)"/>
    <w:basedOn w:val="a"/>
    <w:semiHidden/>
    <w:rsid w:val="009266C5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c">
    <w:name w:val="No Spacing"/>
    <w:uiPriority w:val="99"/>
    <w:qFormat/>
    <w:rsid w:val="00E90C07"/>
    <w:rPr>
      <w:rFonts w:ascii="Calibri" w:hAnsi="Calibri" w:cs="Calibri"/>
      <w:sz w:val="22"/>
      <w:szCs w:val="22"/>
    </w:rPr>
  </w:style>
  <w:style w:type="paragraph" w:styleId="ad">
    <w:name w:val="Title"/>
    <w:basedOn w:val="a"/>
    <w:link w:val="ae"/>
    <w:qFormat/>
    <w:rsid w:val="00AD6753"/>
    <w:pPr>
      <w:spacing w:line="240" w:lineRule="auto"/>
      <w:jc w:val="center"/>
    </w:pPr>
    <w:rPr>
      <w:szCs w:val="24"/>
    </w:rPr>
  </w:style>
  <w:style w:type="character" w:customStyle="1" w:styleId="ae">
    <w:name w:val="Название Знак"/>
    <w:basedOn w:val="a0"/>
    <w:link w:val="ad"/>
    <w:rsid w:val="00AD675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7F"/>
    <w:pPr>
      <w:spacing w:line="288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4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2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6B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6BB6"/>
    <w:rPr>
      <w:sz w:val="28"/>
    </w:rPr>
  </w:style>
  <w:style w:type="paragraph" w:styleId="a8">
    <w:name w:val="footer"/>
    <w:basedOn w:val="a"/>
    <w:link w:val="a9"/>
    <w:uiPriority w:val="99"/>
    <w:semiHidden/>
    <w:unhideWhenUsed/>
    <w:rsid w:val="00B06B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6BB6"/>
    <w:rPr>
      <w:sz w:val="28"/>
    </w:rPr>
  </w:style>
  <w:style w:type="paragraph" w:customStyle="1" w:styleId="ConsPlusTitle">
    <w:name w:val="ConsPlusTitle"/>
    <w:rsid w:val="00AA3B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A3B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uiPriority w:val="59"/>
    <w:rsid w:val="00AA3B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A3B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A3B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C562B6"/>
    <w:pPr>
      <w:spacing w:line="360" w:lineRule="auto"/>
      <w:ind w:firstLine="54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C562B6"/>
    <w:rPr>
      <w:sz w:val="28"/>
      <w:szCs w:val="24"/>
    </w:rPr>
  </w:style>
  <w:style w:type="paragraph" w:styleId="ab">
    <w:name w:val="Normal (Web)"/>
    <w:basedOn w:val="a"/>
    <w:semiHidden/>
    <w:rsid w:val="009266C5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c">
    <w:name w:val="No Spacing"/>
    <w:uiPriority w:val="99"/>
    <w:qFormat/>
    <w:rsid w:val="00E90C07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6;&#1077;&#1082;&#1090;%20&#1055;&#1050;&#1052;_&#1056;&#1050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221B-621F-4876-8396-1852884B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ПКМ_РКМ.dot</Template>
  <TotalTime>137</TotalTime>
  <Pages>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РТ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Сякаева Алида Салимзяновна</dc:creator>
  <cp:lastModifiedBy>Admin</cp:lastModifiedBy>
  <cp:revision>30</cp:revision>
  <cp:lastPrinted>2018-04-27T14:05:00Z</cp:lastPrinted>
  <dcterms:created xsi:type="dcterms:W3CDTF">2018-04-24T06:37:00Z</dcterms:created>
  <dcterms:modified xsi:type="dcterms:W3CDTF">2018-04-27T14:06:00Z</dcterms:modified>
</cp:coreProperties>
</file>